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54" w:rsidRDefault="00F40C54" w:rsidP="00F40C54">
      <w:pPr>
        <w:pStyle w:val="Cm1"/>
        <w:spacing w:line="240" w:lineRule="atLeast"/>
        <w:jc w:val="center"/>
        <w:rPr>
          <w:sz w:val="92"/>
          <w:szCs w:val="92"/>
        </w:rPr>
      </w:pPr>
      <w:bookmarkStart w:id="0" w:name="_GoBack"/>
      <w:bookmarkEnd w:id="0"/>
      <w:r>
        <w:rPr>
          <w:sz w:val="92"/>
          <w:szCs w:val="92"/>
        </w:rPr>
        <w:t xml:space="preserve">Ingyenes </w:t>
      </w:r>
    </w:p>
    <w:p w:rsidR="00255A57" w:rsidRDefault="00F40C54" w:rsidP="00F40C54">
      <w:pPr>
        <w:pStyle w:val="Cm1"/>
        <w:spacing w:line="240" w:lineRule="atLeast"/>
        <w:jc w:val="center"/>
        <w:rPr>
          <w:sz w:val="92"/>
          <w:szCs w:val="92"/>
        </w:rPr>
      </w:pPr>
      <w:r>
        <w:rPr>
          <w:b w:val="0"/>
          <w:noProof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953770</wp:posOffset>
            </wp:positionV>
            <wp:extent cx="3771250" cy="2628900"/>
            <wp:effectExtent l="0" t="0" r="1270" b="0"/>
            <wp:wrapNone/>
            <wp:docPr id="3" name="Kép 3" descr="C:\Users\Ági\AppData\Local\Microsoft\Windows\INetCache\Content.Word\people-2564955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Ági\AppData\Local\Microsoft\Windows\INetCache\Content.Word\people-2564955_1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92"/>
          <w:szCs w:val="92"/>
        </w:rPr>
        <w:t>informatikai képzés</w:t>
      </w:r>
    </w:p>
    <w:p w:rsidR="00F40C54" w:rsidRDefault="00F40C54" w:rsidP="00F40C54"/>
    <w:p w:rsidR="00F40C54" w:rsidRDefault="00F40C54" w:rsidP="00F40C54"/>
    <w:p w:rsidR="00F40C54" w:rsidRDefault="00F40C54" w:rsidP="00F40C54"/>
    <w:p w:rsidR="00F40C54" w:rsidRDefault="00F40C54" w:rsidP="00F40C54"/>
    <w:p w:rsidR="00F40C54" w:rsidRDefault="00F40C54" w:rsidP="00F40C54"/>
    <w:p w:rsidR="00F40C54" w:rsidRDefault="00F40C54" w:rsidP="00F40C54"/>
    <w:p w:rsidR="00F40C54" w:rsidRDefault="00F40C54" w:rsidP="00F40C54"/>
    <w:p w:rsidR="00F40C54" w:rsidRDefault="00F40C54" w:rsidP="00F40C54"/>
    <w:p w:rsidR="00F40C54" w:rsidRDefault="00F40C54" w:rsidP="00F40C54"/>
    <w:p w:rsidR="00F40C54" w:rsidRDefault="00F40C54" w:rsidP="00F40C54">
      <w:pPr>
        <w:jc w:val="both"/>
        <w:rPr>
          <w:sz w:val="32"/>
          <w:szCs w:val="32"/>
        </w:rPr>
      </w:pPr>
      <w:r w:rsidRPr="00F40C54">
        <w:rPr>
          <w:sz w:val="32"/>
          <w:szCs w:val="32"/>
        </w:rPr>
        <w:t xml:space="preserve">Vegyen részt egy </w:t>
      </w:r>
      <w:r w:rsidRPr="00F40C54">
        <w:rPr>
          <w:b/>
          <w:sz w:val="32"/>
          <w:szCs w:val="32"/>
          <w:u w:val="single"/>
        </w:rPr>
        <w:t>ingyenes</w:t>
      </w:r>
      <w:r w:rsidRPr="00F40C54">
        <w:rPr>
          <w:b/>
          <w:sz w:val="32"/>
          <w:szCs w:val="32"/>
        </w:rPr>
        <w:t xml:space="preserve"> </w:t>
      </w:r>
      <w:r w:rsidRPr="00F40C54">
        <w:rPr>
          <w:sz w:val="32"/>
          <w:szCs w:val="32"/>
        </w:rPr>
        <w:t xml:space="preserve">képzésen a </w:t>
      </w:r>
      <w:r w:rsidRPr="00F40C54">
        <w:rPr>
          <w:i/>
          <w:sz w:val="32"/>
          <w:szCs w:val="32"/>
        </w:rPr>
        <w:t>GINOP-6.1.2-15-2015</w:t>
      </w:r>
      <w:r w:rsidRPr="00F40C54">
        <w:rPr>
          <w:sz w:val="32"/>
          <w:szCs w:val="32"/>
        </w:rPr>
        <w:t xml:space="preserve"> </w:t>
      </w:r>
      <w:r w:rsidRPr="00F40C54">
        <w:rPr>
          <w:b/>
          <w:sz w:val="32"/>
          <w:szCs w:val="32"/>
        </w:rPr>
        <w:t>„Digitális szakadék csökkentése</w:t>
      </w:r>
      <w:r w:rsidRPr="00F40C54">
        <w:rPr>
          <w:sz w:val="32"/>
          <w:szCs w:val="32"/>
        </w:rPr>
        <w:t>” című kiemelt projekt keretében. Heti több alkalommal</w:t>
      </w:r>
      <w:r>
        <w:rPr>
          <w:sz w:val="32"/>
          <w:szCs w:val="32"/>
        </w:rPr>
        <w:t>,</w:t>
      </w:r>
      <w:r w:rsidRPr="00F40C54">
        <w:rPr>
          <w:sz w:val="32"/>
          <w:szCs w:val="32"/>
        </w:rPr>
        <w:t xml:space="preserve"> vagy akár </w:t>
      </w:r>
      <w:r w:rsidRPr="00F40C54">
        <w:rPr>
          <w:sz w:val="32"/>
          <w:szCs w:val="32"/>
          <w:u w:val="single"/>
        </w:rPr>
        <w:t>4 nap</w:t>
      </w:r>
      <w:r w:rsidRPr="00F40C54">
        <w:rPr>
          <w:sz w:val="32"/>
          <w:szCs w:val="32"/>
        </w:rPr>
        <w:t xml:space="preserve"> alatt elsajátíthatja az internet használatát, valamint az elektronikus levelezés és ügyintézés alapjait.</w:t>
      </w:r>
    </w:p>
    <w:p w:rsidR="00B77E76" w:rsidRPr="00B77E76" w:rsidRDefault="00B77E76" w:rsidP="00F40C5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 képzést a </w:t>
      </w:r>
      <w:r w:rsidRPr="00B77E76">
        <w:rPr>
          <w:sz w:val="32"/>
          <w:szCs w:val="32"/>
        </w:rPr>
        <w:t>MENTOR Informatikai és Oktatási Kft.</w:t>
      </w:r>
      <w:r>
        <w:rPr>
          <w:sz w:val="32"/>
          <w:szCs w:val="32"/>
        </w:rPr>
        <w:t xml:space="preserve"> (1/</w:t>
      </w:r>
      <w:r w:rsidRPr="00B77E76">
        <w:rPr>
          <w:sz w:val="32"/>
          <w:szCs w:val="32"/>
        </w:rPr>
        <w:t xml:space="preserve">700-4345, </w:t>
      </w:r>
      <w:hyperlink r:id="rId9" w:history="1">
        <w:r w:rsidRPr="00B77E76">
          <w:rPr>
            <w:rStyle w:val="Hiperhivatkozs"/>
            <w:sz w:val="32"/>
            <w:szCs w:val="32"/>
            <w:u w:val="none"/>
          </w:rPr>
          <w:t>info@mentor.hu</w:t>
        </w:r>
      </w:hyperlink>
      <w:r w:rsidRPr="00B77E76">
        <w:rPr>
          <w:sz w:val="32"/>
          <w:szCs w:val="32"/>
        </w:rPr>
        <w:t>)</w:t>
      </w:r>
      <w:r>
        <w:rPr>
          <w:sz w:val="32"/>
          <w:szCs w:val="32"/>
        </w:rPr>
        <w:t xml:space="preserve"> bonyolítja le</w:t>
      </w:r>
      <w:r w:rsidRPr="00B77E76">
        <w:rPr>
          <w:sz w:val="32"/>
          <w:szCs w:val="32"/>
        </w:rPr>
        <w:t>.</w:t>
      </w:r>
    </w:p>
    <w:p w:rsidR="00F40C54" w:rsidRDefault="00F40C54" w:rsidP="00F40C54">
      <w:pPr>
        <w:jc w:val="both"/>
        <w:rPr>
          <w:sz w:val="32"/>
          <w:szCs w:val="32"/>
        </w:rPr>
      </w:pPr>
      <w:r w:rsidRPr="00F40C54">
        <w:rPr>
          <w:sz w:val="32"/>
          <w:szCs w:val="32"/>
        </w:rPr>
        <w:t xml:space="preserve">Várjuk jelentkezésüket </w:t>
      </w:r>
      <w:r w:rsidRPr="00F40C54">
        <w:rPr>
          <w:b/>
          <w:sz w:val="32"/>
          <w:szCs w:val="32"/>
          <w:u w:val="single"/>
        </w:rPr>
        <w:t>16-65 éves korig</w:t>
      </w:r>
      <w:r w:rsidR="004A6BCF">
        <w:rPr>
          <w:sz w:val="32"/>
          <w:szCs w:val="32"/>
        </w:rPr>
        <w:t xml:space="preserve"> legkésőbb 2017. november 17</w:t>
      </w:r>
      <w:r>
        <w:rPr>
          <w:sz w:val="32"/>
          <w:szCs w:val="32"/>
        </w:rPr>
        <w:t>-ig.</w:t>
      </w:r>
    </w:p>
    <w:p w:rsidR="00087949" w:rsidRPr="00087949" w:rsidRDefault="00B77E76" w:rsidP="00087949">
      <w:pPr>
        <w:spacing w:before="100" w:beforeAutospacing="1" w:after="100" w:afterAutospacing="1" w:line="0" w:lineRule="atLeast"/>
        <w:jc w:val="both"/>
        <w:rPr>
          <w:b/>
          <w:sz w:val="16"/>
          <w:szCs w:val="16"/>
        </w:rPr>
      </w:pPr>
      <w:r w:rsidRPr="00087949">
        <w:rPr>
          <w:b/>
          <w:sz w:val="32"/>
          <w:szCs w:val="32"/>
        </w:rPr>
        <w:t>Érdeklődni és j</w:t>
      </w:r>
      <w:r w:rsidR="00F40C54" w:rsidRPr="00087949">
        <w:rPr>
          <w:b/>
          <w:sz w:val="32"/>
          <w:szCs w:val="32"/>
        </w:rPr>
        <w:t>elentkezni személyesen</w:t>
      </w:r>
      <w:r w:rsidRPr="00087949">
        <w:rPr>
          <w:b/>
          <w:sz w:val="32"/>
          <w:szCs w:val="32"/>
        </w:rPr>
        <w:t xml:space="preserve"> (Hévíz, Vörösmarty u. 38.)</w:t>
      </w:r>
      <w:r w:rsidR="00F40C54" w:rsidRPr="00087949">
        <w:rPr>
          <w:b/>
          <w:sz w:val="32"/>
          <w:szCs w:val="32"/>
        </w:rPr>
        <w:t xml:space="preserve"> vagy telefonon</w:t>
      </w:r>
      <w:r w:rsidRPr="00087949">
        <w:rPr>
          <w:b/>
          <w:sz w:val="32"/>
          <w:szCs w:val="32"/>
        </w:rPr>
        <w:t xml:space="preserve"> (83/343-293; 30/487-8920)</w:t>
      </w:r>
      <w:r w:rsidR="00F40C54" w:rsidRPr="00087949">
        <w:rPr>
          <w:b/>
          <w:sz w:val="32"/>
          <w:szCs w:val="32"/>
        </w:rPr>
        <w:t xml:space="preserve"> lehet a </w:t>
      </w:r>
      <w:r w:rsidR="00087949">
        <w:rPr>
          <w:b/>
          <w:sz w:val="32"/>
          <w:szCs w:val="32"/>
        </w:rPr>
        <w:t xml:space="preserve">Teréz Anya Szociális Integrált Intézmény </w:t>
      </w:r>
      <w:r w:rsidR="00F40C54" w:rsidRPr="00087949">
        <w:rPr>
          <w:b/>
          <w:sz w:val="32"/>
          <w:szCs w:val="32"/>
        </w:rPr>
        <w:t>Család-és Gyermekjóléti Szolgálat</w:t>
      </w:r>
      <w:r w:rsidR="00087949">
        <w:rPr>
          <w:b/>
          <w:sz w:val="32"/>
          <w:szCs w:val="32"/>
        </w:rPr>
        <w:t>á</w:t>
      </w:r>
      <w:r w:rsidR="00F40C54" w:rsidRPr="00087949">
        <w:rPr>
          <w:b/>
          <w:sz w:val="32"/>
          <w:szCs w:val="32"/>
        </w:rPr>
        <w:t>ná</w:t>
      </w:r>
      <w:r w:rsidRPr="00087949">
        <w:rPr>
          <w:b/>
          <w:sz w:val="32"/>
          <w:szCs w:val="32"/>
        </w:rPr>
        <w:t>l.</w:t>
      </w:r>
    </w:p>
    <w:p w:rsidR="00F40C54" w:rsidRPr="00087949" w:rsidRDefault="00F40C54" w:rsidP="00087949">
      <w:pPr>
        <w:tabs>
          <w:tab w:val="left" w:pos="3030"/>
        </w:tabs>
        <w:rPr>
          <w:sz w:val="16"/>
          <w:szCs w:val="16"/>
        </w:rPr>
      </w:pPr>
    </w:p>
    <w:tbl>
      <w:tblPr>
        <w:tblpPr w:leftFromText="141" w:rightFromText="141" w:vertAnchor="text" w:horzAnchor="margin" w:tblpY="1669"/>
        <w:tblW w:w="49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tact Info"/>
      </w:tblPr>
      <w:tblGrid>
        <w:gridCol w:w="1831"/>
        <w:gridCol w:w="204"/>
        <w:gridCol w:w="8140"/>
      </w:tblGrid>
      <w:tr w:rsidR="00087949" w:rsidRPr="00B77E76" w:rsidTr="00087949">
        <w:tc>
          <w:tcPr>
            <w:tcW w:w="900" w:type="pct"/>
            <w:vAlign w:val="center"/>
          </w:tcPr>
          <w:p w:rsidR="00087949" w:rsidRPr="00B77E76" w:rsidRDefault="00087949" w:rsidP="00087949">
            <w:pPr>
              <w:pStyle w:val="Nincstrkz1"/>
              <w:spacing w:line="0" w:lineRule="atLeast"/>
              <w:rPr>
                <w:sz w:val="16"/>
                <w:szCs w:val="16"/>
                <w:lang w:val="hu-HU"/>
              </w:rPr>
            </w:pPr>
            <w:r w:rsidRPr="00B77E76">
              <w:rPr>
                <w:noProof/>
                <w:sz w:val="16"/>
                <w:szCs w:val="16"/>
                <w:lang w:val="hu-HU" w:eastAsia="hu-HU"/>
              </w:rPr>
              <w:drawing>
                <wp:inline distT="0" distB="0" distL="0" distR="0" wp14:anchorId="66846A48" wp14:editId="00EE374F">
                  <wp:extent cx="349885" cy="459740"/>
                  <wp:effectExtent l="19050" t="19050" r="12065" b="16510"/>
                  <wp:docPr id="1" name="Ké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59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" w:type="pct"/>
          </w:tcPr>
          <w:p w:rsidR="00087949" w:rsidRPr="00B77E76" w:rsidRDefault="00087949" w:rsidP="0008794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000" w:type="pct"/>
            <w:vAlign w:val="center"/>
          </w:tcPr>
          <w:p w:rsidR="00087949" w:rsidRPr="00B77E76" w:rsidRDefault="00087949" w:rsidP="00087949">
            <w:pPr>
              <w:pStyle w:val="Vllalat"/>
              <w:spacing w:line="0" w:lineRule="atLeast"/>
              <w:rPr>
                <w:sz w:val="16"/>
                <w:szCs w:val="16"/>
              </w:rPr>
            </w:pPr>
            <w:r w:rsidRPr="00B77E76">
              <w:rPr>
                <w:sz w:val="16"/>
                <w:szCs w:val="16"/>
              </w:rPr>
              <w:t>Teréz Anya Szociális Integrált Intézmény Család-és Gyermekjóléti Szolgálat</w:t>
            </w:r>
          </w:p>
          <w:p w:rsidR="00087949" w:rsidRPr="00B77E76" w:rsidRDefault="00087949" w:rsidP="00087949">
            <w:pPr>
              <w:pStyle w:val="lblc"/>
              <w:spacing w:line="0" w:lineRule="atLeast"/>
              <w:rPr>
                <w:sz w:val="16"/>
                <w:szCs w:val="16"/>
              </w:rPr>
            </w:pPr>
            <w:r w:rsidRPr="00B77E76">
              <w:rPr>
                <w:sz w:val="16"/>
                <w:szCs w:val="16"/>
              </w:rPr>
              <w:t>8380 Hévíz, Vörösmarty u. 38.</w:t>
            </w:r>
          </w:p>
          <w:p w:rsidR="00087949" w:rsidRPr="00B77E76" w:rsidRDefault="00087949" w:rsidP="00087949">
            <w:pPr>
              <w:pStyle w:val="lblc"/>
              <w:spacing w:line="0" w:lineRule="atLeast"/>
              <w:rPr>
                <w:sz w:val="16"/>
                <w:szCs w:val="16"/>
              </w:rPr>
            </w:pPr>
            <w:r w:rsidRPr="00B77E76">
              <w:rPr>
                <w:sz w:val="16"/>
                <w:szCs w:val="16"/>
              </w:rPr>
              <w:t>83/343-293   30/487-8920 | szolgalat.heviz@gmail.com | </w:t>
            </w:r>
          </w:p>
        </w:tc>
      </w:tr>
    </w:tbl>
    <w:p w:rsidR="00255A57" w:rsidRPr="00B77E76" w:rsidRDefault="00255A57" w:rsidP="00087949">
      <w:pPr>
        <w:pStyle w:val="Dtum1"/>
        <w:spacing w:before="100" w:beforeAutospacing="1" w:after="100" w:afterAutospacing="1" w:line="0" w:lineRule="atLeast"/>
        <w:rPr>
          <w:sz w:val="16"/>
          <w:szCs w:val="16"/>
        </w:rPr>
      </w:pPr>
    </w:p>
    <w:sectPr w:rsidR="00255A57" w:rsidRPr="00B77E76" w:rsidSect="00B77E76">
      <w:pgSz w:w="11907" w:h="16839" w:code="9"/>
      <w:pgMar w:top="567" w:right="850" w:bottom="426" w:left="851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2B" w:rsidRDefault="00705F2B">
      <w:pPr>
        <w:spacing w:after="0" w:line="240" w:lineRule="auto"/>
      </w:pPr>
      <w:r>
        <w:separator/>
      </w:r>
    </w:p>
  </w:endnote>
  <w:endnote w:type="continuationSeparator" w:id="0">
    <w:p w:rsidR="00705F2B" w:rsidRDefault="0070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2B" w:rsidRDefault="00705F2B">
      <w:pPr>
        <w:spacing w:after="0" w:line="240" w:lineRule="auto"/>
      </w:pPr>
      <w:r>
        <w:separator/>
      </w:r>
    </w:p>
  </w:footnote>
  <w:footnote w:type="continuationSeparator" w:id="0">
    <w:p w:rsidR="00705F2B" w:rsidRDefault="00705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Felsorols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54"/>
    <w:rsid w:val="00087949"/>
    <w:rsid w:val="001534A8"/>
    <w:rsid w:val="002456CE"/>
    <w:rsid w:val="00255A57"/>
    <w:rsid w:val="00326E35"/>
    <w:rsid w:val="004A6BCF"/>
    <w:rsid w:val="006B0D07"/>
    <w:rsid w:val="006E4D31"/>
    <w:rsid w:val="00705F2B"/>
    <w:rsid w:val="007451A6"/>
    <w:rsid w:val="00791D8C"/>
    <w:rsid w:val="0084750C"/>
    <w:rsid w:val="00961E9D"/>
    <w:rsid w:val="00AF4687"/>
    <w:rsid w:val="00B77E76"/>
    <w:rsid w:val="00C67287"/>
    <w:rsid w:val="00C96F61"/>
    <w:rsid w:val="00CB38A7"/>
    <w:rsid w:val="00EA3706"/>
    <w:rsid w:val="00F4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B20576-5F29-4E6C-B3A3-1417B02D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címsor 1"/>
    <w:basedOn w:val="Norml"/>
    <w:next w:val="Norml"/>
    <w:link w:val="Cmsor1karaktere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customStyle="1" w:styleId="Helyrzszveg1">
    <w:name w:val="Helyőrző szöveg1"/>
    <w:basedOn w:val="Bekezdsalapbettpusa"/>
    <w:uiPriority w:val="99"/>
    <w:semiHidden/>
    <w:rPr>
      <w:color w:val="808080"/>
    </w:rPr>
  </w:style>
  <w:style w:type="paragraph" w:customStyle="1" w:styleId="Cm1">
    <w:name w:val="Cím1"/>
    <w:basedOn w:val="Norml"/>
    <w:next w:val="Norml"/>
    <w:link w:val="Cmkaraktere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Cmkaraktere">
    <w:name w:val="Cím karaktere"/>
    <w:basedOn w:val="Bekezdsalapbettpusa"/>
    <w:link w:val="Cm1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Rcsostblzat1">
    <w:name w:val="Rácsos táblázat1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karaktere">
    <w:name w:val="Címsor 1 karaktere"/>
    <w:basedOn w:val="Bekezdsalapbettpusa"/>
    <w:link w:val="cmsor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Felsorols1">
    <w:name w:val="Felsorolás1"/>
    <w:basedOn w:val="Norml"/>
    <w:uiPriority w:val="1"/>
    <w:unhideWhenUsed/>
    <w:qFormat/>
    <w:pPr>
      <w:numPr>
        <w:numId w:val="1"/>
      </w:numPr>
    </w:pPr>
  </w:style>
  <w:style w:type="paragraph" w:customStyle="1" w:styleId="felirat">
    <w:name w:val="felirat"/>
    <w:basedOn w:val="Norml"/>
    <w:next w:val="Norm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Vastag">
    <w:name w:val="Vastag"/>
    <w:basedOn w:val="Bekezdsalapbettpusa"/>
    <w:uiPriority w:val="2"/>
    <w:qFormat/>
    <w:rPr>
      <w:b/>
      <w:bCs/>
    </w:rPr>
  </w:style>
  <w:style w:type="paragraph" w:customStyle="1" w:styleId="fejlc">
    <w:name w:val="fejléc"/>
    <w:basedOn w:val="Norml"/>
    <w:link w:val="Fejlckaraktere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ejlckaraktere">
    <w:name w:val="Fejléc karaktere"/>
    <w:basedOn w:val="Bekezdsalapbettpusa"/>
    <w:link w:val="fejlc"/>
    <w:uiPriority w:val="4"/>
  </w:style>
  <w:style w:type="paragraph" w:customStyle="1" w:styleId="lblc">
    <w:name w:val="lábléc"/>
    <w:basedOn w:val="Norml"/>
    <w:link w:val="Lblckaraktere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Lblckaraktere">
    <w:name w:val="Lábléc karaktere"/>
    <w:basedOn w:val="Bekezdsalapbettpusa"/>
    <w:link w:val="lblc"/>
    <w:uiPriority w:val="4"/>
    <w:rPr>
      <w:sz w:val="17"/>
    </w:rPr>
  </w:style>
  <w:style w:type="paragraph" w:customStyle="1" w:styleId="Vllalat">
    <w:name w:val="Vállalat"/>
    <w:basedOn w:val="Norm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Nincstrkz1">
    <w:name w:val="Nincs térköz1"/>
    <w:uiPriority w:val="36"/>
    <w:unhideWhenUsed/>
    <w:qFormat/>
    <w:pPr>
      <w:spacing w:after="0" w:line="240" w:lineRule="auto"/>
    </w:pPr>
  </w:style>
  <w:style w:type="paragraph" w:customStyle="1" w:styleId="Dtum1">
    <w:name w:val="Dátum1"/>
    <w:basedOn w:val="Norml"/>
    <w:next w:val="Norml"/>
    <w:link w:val="Dtumkaraktere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tumkaraktere">
    <w:name w:val="Dátum karaktere"/>
    <w:basedOn w:val="Bekezdsalapbettpusa"/>
    <w:link w:val="Dtum1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Cm2">
    <w:name w:val="Cím2"/>
    <w:basedOn w:val="Norml"/>
    <w:uiPriority w:val="4"/>
    <w:qFormat/>
    <w:pPr>
      <w:spacing w:after="0" w:line="240" w:lineRule="auto"/>
    </w:pPr>
    <w:rPr>
      <w:sz w:val="40"/>
    </w:rPr>
  </w:style>
  <w:style w:type="character" w:styleId="Helyrzszveg">
    <w:name w:val="Placeholder Text"/>
    <w:basedOn w:val="Bekezdsalapbettpusa"/>
    <w:uiPriority w:val="99"/>
    <w:semiHidden/>
    <w:rsid w:val="006E4D31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B77E76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mentor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V&#225;llalati%20sz&#243;r&#243;lap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Vállalati szórólap.dotx</Template>
  <TotalTime>0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&lt;[Esemény dátuma]&gt; &lt;[Esemény ideje]&gt;</vt:lpstr>
      <vt:lpstr>        &lt;[Esemény irányítószám, település, utca, házszám adatai]&gt;/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Király Ádám</cp:lastModifiedBy>
  <cp:revision>2</cp:revision>
  <dcterms:created xsi:type="dcterms:W3CDTF">2017-11-09T08:11:00Z</dcterms:created>
  <dcterms:modified xsi:type="dcterms:W3CDTF">2017-11-09T08:11:00Z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