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FA" w:rsidRPr="00995B1F" w:rsidRDefault="00D627FA" w:rsidP="009F2348">
      <w:pPr>
        <w:ind w:firstLine="708"/>
        <w:outlineLvl w:val="0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66pt;height:69pt;z-index:251658240;mso-position-horizontal:left">
            <v:imagedata r:id="rId5" o:title=""/>
            <w10:wrap type="square" side="right"/>
          </v:shape>
        </w:pict>
      </w:r>
      <w:r w:rsidRPr="00995B1F">
        <w:rPr>
          <w:b/>
          <w:bCs/>
        </w:rPr>
        <w:t>Hévíz Város Polgármestere</w:t>
      </w:r>
    </w:p>
    <w:p w:rsidR="00D627FA" w:rsidRPr="00995B1F" w:rsidRDefault="00D627FA" w:rsidP="009F2348">
      <w:pPr>
        <w:ind w:firstLine="708"/>
        <w:outlineLvl w:val="0"/>
        <w:rPr>
          <w:b/>
          <w:bCs/>
        </w:rPr>
      </w:pPr>
      <w:r w:rsidRPr="00995B1F">
        <w:rPr>
          <w:b/>
          <w:bCs/>
        </w:rPr>
        <w:t>8380 Hévíz, Kossuth Lajos utca 1.</w:t>
      </w:r>
    </w:p>
    <w:p w:rsidR="00D627FA" w:rsidRPr="00995B1F" w:rsidRDefault="00D627FA" w:rsidP="009F2348">
      <w:pPr>
        <w:ind w:firstLine="708"/>
        <w:outlineLvl w:val="0"/>
        <w:rPr>
          <w:b/>
          <w:bCs/>
        </w:rPr>
      </w:pPr>
      <w:r w:rsidRPr="00995B1F">
        <w:rPr>
          <w:b/>
          <w:bCs/>
        </w:rPr>
        <w:t>Tel: 83/500-812 Fax: 500-814</w:t>
      </w:r>
    </w:p>
    <w:p w:rsidR="00D627FA" w:rsidRPr="00995B1F" w:rsidRDefault="00D627FA" w:rsidP="009F2348">
      <w:pPr>
        <w:ind w:firstLine="708"/>
      </w:pPr>
      <w:r w:rsidRPr="00995B1F">
        <w:t xml:space="preserve">e-mail: </w:t>
      </w:r>
      <w:hyperlink r:id="rId6" w:history="1">
        <w:r w:rsidRPr="00995B1F">
          <w:rPr>
            <w:rStyle w:val="Hyperlink"/>
          </w:rPr>
          <w:t>kabinet@hevizph.hu</w:t>
        </w:r>
      </w:hyperlink>
    </w:p>
    <w:p w:rsidR="00D627FA" w:rsidRPr="00995B1F" w:rsidRDefault="00D627FA" w:rsidP="009F2348"/>
    <w:p w:rsidR="00D627FA" w:rsidRPr="00995B1F" w:rsidRDefault="00D627FA" w:rsidP="009F2348"/>
    <w:p w:rsidR="00D627FA" w:rsidRDefault="00D627FA" w:rsidP="00B34CB8">
      <w:pPr>
        <w:jc w:val="both"/>
      </w:pPr>
      <w:r>
        <w:t>Szám: VFO/  /2011.</w:t>
      </w:r>
    </w:p>
    <w:p w:rsidR="00D627FA" w:rsidRDefault="00D627FA" w:rsidP="00B34CB8">
      <w:pPr>
        <w:jc w:val="both"/>
      </w:pPr>
    </w:p>
    <w:p w:rsidR="00D627FA" w:rsidRPr="00995B1F" w:rsidRDefault="00D627FA" w:rsidP="009F2348">
      <w:r>
        <w:t>Napirend sorszáma: 19.</w:t>
      </w:r>
    </w:p>
    <w:p w:rsidR="00D627FA" w:rsidRDefault="00D627FA" w:rsidP="00B34CB8">
      <w:pPr>
        <w:jc w:val="both"/>
      </w:pPr>
    </w:p>
    <w:p w:rsidR="00D627FA" w:rsidRDefault="00D627FA" w:rsidP="00B34CB8">
      <w:pPr>
        <w:jc w:val="both"/>
      </w:pPr>
    </w:p>
    <w:p w:rsidR="00D627FA" w:rsidRDefault="00D627FA" w:rsidP="00B34CB8">
      <w:pPr>
        <w:jc w:val="both"/>
      </w:pPr>
    </w:p>
    <w:p w:rsidR="00D627FA" w:rsidRDefault="00D627FA" w:rsidP="00B34CB8">
      <w:pPr>
        <w:jc w:val="both"/>
      </w:pPr>
    </w:p>
    <w:p w:rsidR="00D627FA" w:rsidRDefault="00D627FA" w:rsidP="00B34CB8">
      <w:pPr>
        <w:jc w:val="center"/>
        <w:rPr>
          <w:b/>
          <w:bCs/>
        </w:rPr>
      </w:pPr>
      <w:r>
        <w:rPr>
          <w:b/>
          <w:bCs/>
        </w:rPr>
        <w:t>Előterjesztés</w:t>
      </w:r>
    </w:p>
    <w:p w:rsidR="00D627FA" w:rsidRDefault="00D627FA" w:rsidP="00B34CB8">
      <w:pPr>
        <w:jc w:val="center"/>
        <w:rPr>
          <w:b/>
          <w:bCs/>
        </w:rPr>
      </w:pPr>
    </w:p>
    <w:p w:rsidR="00D627FA" w:rsidRDefault="00D627FA" w:rsidP="00B34CB8">
      <w:pPr>
        <w:jc w:val="center"/>
        <w:rPr>
          <w:b/>
          <w:bCs/>
        </w:rPr>
      </w:pPr>
    </w:p>
    <w:p w:rsidR="00D627FA" w:rsidRDefault="00D627FA" w:rsidP="00B34CB8">
      <w:pPr>
        <w:jc w:val="center"/>
        <w:rPr>
          <w:b/>
          <w:bCs/>
        </w:rPr>
      </w:pPr>
      <w:r>
        <w:rPr>
          <w:b/>
          <w:bCs/>
        </w:rPr>
        <w:t>Hévíz Város Önkormányzata Képviselő-testületének</w:t>
      </w:r>
    </w:p>
    <w:p w:rsidR="00D627FA" w:rsidRDefault="00D627FA" w:rsidP="00B34CB8">
      <w:pPr>
        <w:jc w:val="center"/>
        <w:rPr>
          <w:b/>
          <w:bCs/>
        </w:rPr>
      </w:pPr>
      <w:r>
        <w:rPr>
          <w:b/>
          <w:bCs/>
        </w:rPr>
        <w:t>2011. június 28-i rendes ülésére</w:t>
      </w:r>
    </w:p>
    <w:p w:rsidR="00D627FA" w:rsidRDefault="00D627FA" w:rsidP="00B34CB8">
      <w:pPr>
        <w:jc w:val="center"/>
        <w:rPr>
          <w:b/>
          <w:bCs/>
        </w:rPr>
      </w:pPr>
    </w:p>
    <w:p w:rsidR="00D627FA" w:rsidRDefault="00D627FA" w:rsidP="009F2348">
      <w:pPr>
        <w:rPr>
          <w:b/>
          <w:bCs/>
        </w:rPr>
      </w:pPr>
    </w:p>
    <w:p w:rsidR="00D627FA" w:rsidRDefault="00D627FA" w:rsidP="00B34CB8">
      <w:pPr>
        <w:jc w:val="center"/>
        <w:rPr>
          <w:b/>
          <w:bCs/>
        </w:rPr>
      </w:pPr>
    </w:p>
    <w:p w:rsidR="00D627FA" w:rsidRPr="0083207E" w:rsidRDefault="00D627FA" w:rsidP="00B34CB8">
      <w:pPr>
        <w:jc w:val="both"/>
      </w:pPr>
      <w:r>
        <w:rPr>
          <w:b/>
          <w:bCs/>
        </w:rPr>
        <w:t>Tárgy:</w:t>
      </w:r>
      <w:r>
        <w:t xml:space="preserve"> </w:t>
      </w:r>
      <w:r w:rsidRPr="0083207E">
        <w:t>Kölcsey utcai járda és zöldfelületek rendezése</w:t>
      </w:r>
    </w:p>
    <w:p w:rsidR="00D627FA" w:rsidRDefault="00D627FA" w:rsidP="00B34CB8">
      <w:pPr>
        <w:jc w:val="both"/>
      </w:pPr>
    </w:p>
    <w:p w:rsidR="00D627FA" w:rsidRDefault="00D627FA" w:rsidP="00B34CB8">
      <w:pPr>
        <w:jc w:val="both"/>
      </w:pPr>
      <w:r w:rsidRPr="009F2348">
        <w:rPr>
          <w:b/>
          <w:bCs/>
        </w:rPr>
        <w:t>Előterjesztés</w:t>
      </w:r>
      <w:r>
        <w:t xml:space="preserve">: Papp Gábor polgármester </w:t>
      </w:r>
    </w:p>
    <w:p w:rsidR="00D627FA" w:rsidRDefault="00D627FA" w:rsidP="00B34CB8">
      <w:pPr>
        <w:jc w:val="both"/>
      </w:pPr>
    </w:p>
    <w:p w:rsidR="00D627FA" w:rsidRDefault="00D627FA" w:rsidP="00B34CB8">
      <w:pPr>
        <w:jc w:val="both"/>
      </w:pPr>
    </w:p>
    <w:p w:rsidR="00D627FA" w:rsidRDefault="00D627FA" w:rsidP="00B34CB8">
      <w:pPr>
        <w:jc w:val="both"/>
      </w:pPr>
      <w:r>
        <w:rPr>
          <w:b/>
          <w:bCs/>
        </w:rPr>
        <w:t>Készítette:</w:t>
      </w:r>
      <w:r>
        <w:t xml:space="preserve">                      Karsádi György főépítész</w:t>
      </w:r>
    </w:p>
    <w:p w:rsidR="00D627FA" w:rsidRDefault="00D627FA" w:rsidP="00B34CB8">
      <w:pPr>
        <w:jc w:val="both"/>
      </w:pPr>
    </w:p>
    <w:p w:rsidR="00D627FA" w:rsidRDefault="00D627FA" w:rsidP="00B34CB8">
      <w:pPr>
        <w:jc w:val="both"/>
      </w:pPr>
    </w:p>
    <w:p w:rsidR="00D627FA" w:rsidRDefault="00D627FA" w:rsidP="00B34CB8">
      <w:pPr>
        <w:jc w:val="both"/>
      </w:pPr>
    </w:p>
    <w:p w:rsidR="00D627FA" w:rsidRDefault="00D627FA" w:rsidP="00B34CB8">
      <w:pPr>
        <w:jc w:val="both"/>
      </w:pPr>
      <w:r>
        <w:rPr>
          <w:b/>
          <w:bCs/>
        </w:rPr>
        <w:t xml:space="preserve">Megtárgyalta:                                            </w:t>
      </w:r>
      <w:r w:rsidRPr="00BA1280">
        <w:t>Városfejlesztési, Természet – és Környezetvédelmi</w:t>
      </w:r>
    </w:p>
    <w:p w:rsidR="00D627FA" w:rsidRDefault="00D627FA" w:rsidP="00B34CB8">
      <w:pPr>
        <w:jc w:val="both"/>
      </w:pPr>
      <w:r>
        <w:t xml:space="preserve">                                                                     Bizottság</w:t>
      </w:r>
    </w:p>
    <w:p w:rsidR="00D627FA" w:rsidRDefault="00D627FA" w:rsidP="00B34CB8">
      <w:pPr>
        <w:jc w:val="both"/>
      </w:pPr>
      <w:r>
        <w:t xml:space="preserve">                                                                     </w:t>
      </w:r>
    </w:p>
    <w:p w:rsidR="00D627FA" w:rsidRDefault="00D627FA" w:rsidP="00B34CB8">
      <w:pPr>
        <w:jc w:val="both"/>
      </w:pPr>
    </w:p>
    <w:p w:rsidR="00D627FA" w:rsidRDefault="00D627FA" w:rsidP="00B34CB8">
      <w:pPr>
        <w:jc w:val="both"/>
        <w:rPr>
          <w:b/>
          <w:bCs/>
        </w:rPr>
      </w:pPr>
    </w:p>
    <w:p w:rsidR="00D627FA" w:rsidRDefault="00D627FA" w:rsidP="00B34CB8">
      <w:pPr>
        <w:jc w:val="both"/>
        <w:rPr>
          <w:b/>
          <w:bCs/>
        </w:rPr>
      </w:pPr>
    </w:p>
    <w:p w:rsidR="00D627FA" w:rsidRPr="00D9412B" w:rsidRDefault="00D627FA" w:rsidP="009F2348">
      <w:r w:rsidRPr="00D9412B">
        <w:rPr>
          <w:b/>
          <w:bCs/>
        </w:rPr>
        <w:t xml:space="preserve">Törvényességi szempontból ellenőrizte: </w:t>
      </w:r>
      <w:r w:rsidRPr="00D9412B">
        <w:t xml:space="preserve">Dr. Tüske Róbert jegyző </w:t>
      </w:r>
    </w:p>
    <w:p w:rsidR="00D627FA" w:rsidRDefault="00D627FA" w:rsidP="00B34CB8">
      <w:pPr>
        <w:jc w:val="both"/>
      </w:pPr>
    </w:p>
    <w:p w:rsidR="00D627FA" w:rsidRDefault="00D627FA" w:rsidP="00B34CB8">
      <w:pPr>
        <w:jc w:val="both"/>
      </w:pPr>
    </w:p>
    <w:p w:rsidR="00D627FA" w:rsidRDefault="00D627FA" w:rsidP="00B34CB8">
      <w:pPr>
        <w:jc w:val="both"/>
      </w:pPr>
    </w:p>
    <w:p w:rsidR="00D627FA" w:rsidRDefault="00D627FA" w:rsidP="00B34CB8">
      <w:pPr>
        <w:jc w:val="both"/>
      </w:pPr>
    </w:p>
    <w:p w:rsidR="00D627FA" w:rsidRDefault="00D627FA" w:rsidP="00B34CB8">
      <w:pPr>
        <w:jc w:val="both"/>
      </w:pPr>
    </w:p>
    <w:p w:rsidR="00D627FA" w:rsidRDefault="00D627FA" w:rsidP="00B34CB8">
      <w:pPr>
        <w:jc w:val="both"/>
      </w:pPr>
    </w:p>
    <w:p w:rsidR="00D627FA" w:rsidRDefault="00D627FA" w:rsidP="00B34CB8">
      <w:pPr>
        <w:jc w:val="both"/>
      </w:pPr>
      <w:r>
        <w:t xml:space="preserve">                                                                                                                                  Papp Gábor</w:t>
      </w:r>
    </w:p>
    <w:p w:rsidR="00D627FA" w:rsidRPr="00EA24FD" w:rsidRDefault="00D627FA" w:rsidP="00B34CB8">
      <w:pPr>
        <w:jc w:val="both"/>
      </w:pPr>
      <w:r>
        <w:t xml:space="preserve">                                                                                                                                  polgármester</w:t>
      </w:r>
    </w:p>
    <w:p w:rsidR="00D627FA" w:rsidRDefault="00D627FA"/>
    <w:p w:rsidR="00D627FA" w:rsidRDefault="00D627FA"/>
    <w:p w:rsidR="00D627FA" w:rsidRDefault="00D627FA"/>
    <w:p w:rsidR="00D627FA" w:rsidRDefault="00D627FA"/>
    <w:p w:rsidR="00D627FA" w:rsidRDefault="00D627FA"/>
    <w:p w:rsidR="00D627FA" w:rsidRDefault="00D627FA"/>
    <w:p w:rsidR="00D627FA" w:rsidRDefault="00D627FA" w:rsidP="001D4D60">
      <w:pPr>
        <w:jc w:val="center"/>
        <w:rPr>
          <w:b/>
          <w:bCs/>
        </w:rPr>
      </w:pPr>
      <w:r>
        <w:rPr>
          <w:b/>
          <w:bCs/>
        </w:rPr>
        <w:t>I.</w:t>
      </w:r>
    </w:p>
    <w:p w:rsidR="00D627FA" w:rsidRDefault="00D627FA" w:rsidP="001D4D60">
      <w:pPr>
        <w:jc w:val="center"/>
        <w:rPr>
          <w:b/>
          <w:bCs/>
        </w:rPr>
      </w:pPr>
    </w:p>
    <w:p w:rsidR="00D627FA" w:rsidRPr="00F8556D" w:rsidRDefault="00D627FA" w:rsidP="00F93362">
      <w:pPr>
        <w:pStyle w:val="Header"/>
        <w:tabs>
          <w:tab w:val="clear" w:pos="4536"/>
          <w:tab w:val="clear" w:pos="9072"/>
          <w:tab w:val="center" w:pos="7371"/>
        </w:tabs>
        <w:spacing w:after="120"/>
        <w:jc w:val="center"/>
        <w:rPr>
          <w:b/>
          <w:bCs/>
          <w:sz w:val="32"/>
          <w:szCs w:val="32"/>
        </w:rPr>
      </w:pPr>
      <w:r w:rsidRPr="00674D5C">
        <w:rPr>
          <w:b/>
          <w:bCs/>
          <w:sz w:val="28"/>
          <w:szCs w:val="28"/>
        </w:rPr>
        <w:t>TÁRGY ÉS TÉNYÁLLÁS ISMERTETÉSE</w:t>
      </w:r>
    </w:p>
    <w:p w:rsidR="00D627FA" w:rsidRDefault="00D627FA" w:rsidP="00F93362">
      <w:pPr>
        <w:rPr>
          <w:b/>
          <w:bCs/>
        </w:rPr>
      </w:pPr>
    </w:p>
    <w:p w:rsidR="00D627FA" w:rsidRDefault="00D627FA" w:rsidP="001D4D60">
      <w:pPr>
        <w:jc w:val="both"/>
      </w:pPr>
      <w:r>
        <w:t xml:space="preserve">Hévíz város legfrekventáltabb helyén helyezkedik el a Kölcsey utca: </w:t>
      </w:r>
    </w:p>
    <w:p w:rsidR="00D627FA" w:rsidRDefault="00D627FA" w:rsidP="001D4D60">
      <w:pPr>
        <w:jc w:val="both"/>
      </w:pPr>
    </w:p>
    <w:p w:rsidR="00D627FA" w:rsidRDefault="00D627FA" w:rsidP="00482BE1">
      <w:pPr>
        <w:pStyle w:val="ListParagraph"/>
        <w:numPr>
          <w:ilvl w:val="0"/>
          <w:numId w:val="2"/>
        </w:numPr>
        <w:jc w:val="both"/>
      </w:pPr>
      <w:r>
        <w:t>ebben az utcában van a volán pályaudvar, mely igen nagy forgalmat bonyolít le. Az elfogadott közlekedési  koncepciónk számlálási adatai szerint naponta 300 autóbusz fordul meg itt.</w:t>
      </w:r>
    </w:p>
    <w:p w:rsidR="00D627FA" w:rsidRDefault="00D627FA" w:rsidP="004769BF">
      <w:pPr>
        <w:pStyle w:val="ListParagraph"/>
        <w:numPr>
          <w:ilvl w:val="0"/>
          <w:numId w:val="2"/>
        </w:numPr>
        <w:jc w:val="both"/>
      </w:pPr>
      <w:r>
        <w:t>ebben az utcában van a taxi állomás</w:t>
      </w:r>
    </w:p>
    <w:p w:rsidR="00D627FA" w:rsidRDefault="00D627FA" w:rsidP="004769BF">
      <w:pPr>
        <w:pStyle w:val="ListParagraph"/>
        <w:numPr>
          <w:ilvl w:val="0"/>
          <w:numId w:val="2"/>
        </w:numPr>
        <w:jc w:val="both"/>
      </w:pPr>
      <w:r>
        <w:t>ebben az utcában  van a Muskátli apartman ház</w:t>
      </w:r>
    </w:p>
    <w:p w:rsidR="00D627FA" w:rsidRDefault="00D627FA" w:rsidP="004769BF">
      <w:pPr>
        <w:pStyle w:val="ListParagraph"/>
        <w:numPr>
          <w:ilvl w:val="0"/>
          <w:numId w:val="2"/>
        </w:numPr>
        <w:jc w:val="both"/>
      </w:pPr>
      <w:r>
        <w:t>ebben az utcában nagyon sok kis üzlet és vendéglátó hely található</w:t>
      </w:r>
    </w:p>
    <w:p w:rsidR="00D627FA" w:rsidRDefault="00D627FA" w:rsidP="004769BF">
      <w:pPr>
        <w:pStyle w:val="ListParagraph"/>
        <w:numPr>
          <w:ilvl w:val="0"/>
          <w:numId w:val="2"/>
        </w:numPr>
        <w:jc w:val="both"/>
      </w:pPr>
      <w:r>
        <w:t>és ebben az utcában van a tófürdő északi bejárata</w:t>
      </w:r>
    </w:p>
    <w:p w:rsidR="00D627FA" w:rsidRDefault="00D627FA" w:rsidP="004769BF">
      <w:pPr>
        <w:pStyle w:val="ListParagraph"/>
        <w:numPr>
          <w:ilvl w:val="0"/>
          <w:numId w:val="2"/>
        </w:numPr>
        <w:jc w:val="both"/>
      </w:pPr>
      <w:r>
        <w:t>ez az utca köti össze a nagyparkolót a tófürdővel a rendelő intézettel valamint a kórházzal</w:t>
      </w:r>
    </w:p>
    <w:p w:rsidR="00D627FA" w:rsidRDefault="00D627FA" w:rsidP="004769BF">
      <w:pPr>
        <w:jc w:val="both"/>
      </w:pPr>
    </w:p>
    <w:p w:rsidR="00D627FA" w:rsidRDefault="00D627FA" w:rsidP="004769BF">
      <w:pPr>
        <w:jc w:val="both"/>
      </w:pPr>
      <w:r>
        <w:t>A fenti felsorolásból is látszik, hogy Hévíz egyik legforgalmasabb utcájáról van szó. Az elmúlt időszak tapasztalata alapján nagyon nagy káosz alakult ki, főleg a parkolások terén. Mivel az utcában eddig sem lehetett parkolni az üzlet tulajdonosok a zöldterület rovására oldották meg kocsijuk elhelyezését, mely városkép romboló, balesetveszélyes és igazságtalan megoldás volt ( mert csak egyesek kiváltsága volt ).</w:t>
      </w:r>
    </w:p>
    <w:p w:rsidR="00D627FA" w:rsidRDefault="00D627FA" w:rsidP="004769BF">
      <w:pPr>
        <w:jc w:val="both"/>
      </w:pPr>
    </w:p>
    <w:p w:rsidR="00D627FA" w:rsidRDefault="00D627FA" w:rsidP="004769BF">
      <w:pPr>
        <w:jc w:val="both"/>
      </w:pPr>
      <w:r>
        <w:t>A jelenlegi helyzetet 2011. június 23-án Laczkó Mária Gamesz vezetővel felmértük és a Városfejlesztési, Természet- és Környezetvédelmi Bizottság határozata értelmében a következő megoldást javasoljuk a T. Képviselő-testület elé jóváhagyásra:</w:t>
      </w:r>
    </w:p>
    <w:p w:rsidR="00D627FA" w:rsidRDefault="00D627FA" w:rsidP="004769BF">
      <w:pPr>
        <w:jc w:val="both"/>
      </w:pPr>
    </w:p>
    <w:p w:rsidR="00D627FA" w:rsidRDefault="00D627FA" w:rsidP="007C0DC9">
      <w:pPr>
        <w:pStyle w:val="ListParagraph"/>
        <w:numPr>
          <w:ilvl w:val="0"/>
          <w:numId w:val="2"/>
        </w:numPr>
        <w:jc w:val="both"/>
      </w:pPr>
      <w:r>
        <w:t>a Kölcsey utca nyugati oldalán továbbra se lehessen parkolni és szűnjön meg a zöld területben való parkolás, mégpedig úgy, hogy a jelenlegi „bejárati” kőburkolatok legyenek felbontva és helyettük magas növésű bokrokkal zöld területek legyenek kialakítva. A zöld területek az úttesttől szegélykővel legyenek elválasztva.</w:t>
      </w:r>
    </w:p>
    <w:p w:rsidR="00D627FA" w:rsidRDefault="00D627FA" w:rsidP="003D2627">
      <w:pPr>
        <w:pStyle w:val="ListParagraph"/>
        <w:jc w:val="both"/>
      </w:pPr>
    </w:p>
    <w:p w:rsidR="00D627FA" w:rsidRDefault="00D627FA" w:rsidP="007C0DC9">
      <w:pPr>
        <w:pStyle w:val="ListParagraph"/>
        <w:numPr>
          <w:ilvl w:val="0"/>
          <w:numId w:val="2"/>
        </w:numPr>
        <w:jc w:val="both"/>
      </w:pPr>
      <w:r>
        <w:t>egyedül a Muskátli apartman ház bejárati kövezése marad meg az is szélességi méretében lekorlátozva úgy, hogy a beközlekedés biztonságosan lebonyolítható legyen, de már parkoló autóknak ne legyen helye.</w:t>
      </w:r>
    </w:p>
    <w:p w:rsidR="00D627FA" w:rsidRDefault="00D627FA" w:rsidP="0083207E">
      <w:pPr>
        <w:pStyle w:val="ListParagraph"/>
        <w:ind w:left="0"/>
        <w:jc w:val="both"/>
      </w:pPr>
    </w:p>
    <w:p w:rsidR="00D627FA" w:rsidRDefault="00D627FA" w:rsidP="00DF705C">
      <w:pPr>
        <w:pStyle w:val="ListParagraph"/>
        <w:numPr>
          <w:ilvl w:val="0"/>
          <w:numId w:val="2"/>
        </w:numPr>
        <w:jc w:val="both"/>
      </w:pPr>
      <w:r>
        <w:t>a bejárás során az utcai padok meglévő darabszámát egyenletesen osztottuk el, melyeket a járda kövezetéhez rögzíteni kell. A padokat zsinór sorba és úgy kell elhelyezni, hogy a hátsó lábuk a zöldterületben kialakított beton tuskóhoz legyen rögzíthető</w:t>
      </w:r>
    </w:p>
    <w:p w:rsidR="00D627FA" w:rsidRDefault="00D627FA" w:rsidP="003D2627">
      <w:pPr>
        <w:pStyle w:val="ListParagraph"/>
        <w:jc w:val="both"/>
      </w:pPr>
    </w:p>
    <w:p w:rsidR="00D627FA" w:rsidRDefault="00D627FA" w:rsidP="00DF705C">
      <w:pPr>
        <w:pStyle w:val="ListParagraph"/>
        <w:numPr>
          <w:ilvl w:val="0"/>
          <w:numId w:val="2"/>
        </w:numPr>
        <w:jc w:val="both"/>
      </w:pPr>
      <w:r>
        <w:t>az utcában lévő üzletek árú feltöltésének biztosítására az utca keleti oldalán a véderdő felöli oldalon két db személygépkocsi helyigényének megfelelő parkolót kell kialakítani, a ki-és berakodást 30 perces idő intervallumban való lekorlátozásával.</w:t>
      </w:r>
    </w:p>
    <w:p w:rsidR="00D627FA" w:rsidRDefault="00D627FA" w:rsidP="003D2627">
      <w:pPr>
        <w:pStyle w:val="ListParagraph"/>
      </w:pPr>
    </w:p>
    <w:p w:rsidR="00D627FA" w:rsidRDefault="00D627FA" w:rsidP="003D2627">
      <w:pPr>
        <w:pStyle w:val="ListParagraph"/>
        <w:jc w:val="both"/>
      </w:pPr>
    </w:p>
    <w:p w:rsidR="00D627FA" w:rsidRDefault="00D627FA" w:rsidP="003D2627">
      <w:pPr>
        <w:pStyle w:val="ListParagraph"/>
        <w:jc w:val="both"/>
      </w:pPr>
    </w:p>
    <w:p w:rsidR="00D627FA" w:rsidRDefault="00D627FA" w:rsidP="003D2627">
      <w:pPr>
        <w:pStyle w:val="ListParagraph"/>
        <w:jc w:val="both"/>
      </w:pPr>
    </w:p>
    <w:p w:rsidR="00D627FA" w:rsidRDefault="00D627FA" w:rsidP="003D2627">
      <w:pPr>
        <w:pStyle w:val="ListParagraph"/>
        <w:jc w:val="both"/>
      </w:pPr>
    </w:p>
    <w:p w:rsidR="00D627FA" w:rsidRDefault="00D627FA" w:rsidP="003D2627">
      <w:pPr>
        <w:pStyle w:val="ListParagraph"/>
        <w:jc w:val="both"/>
      </w:pPr>
    </w:p>
    <w:p w:rsidR="00D627FA" w:rsidRDefault="00D627FA" w:rsidP="003D2627">
      <w:pPr>
        <w:pStyle w:val="ListParagraph"/>
        <w:jc w:val="both"/>
      </w:pPr>
    </w:p>
    <w:p w:rsidR="00D627FA" w:rsidRDefault="00D627FA" w:rsidP="003D2627">
      <w:pPr>
        <w:pStyle w:val="ListParagraph"/>
        <w:jc w:val="both"/>
      </w:pPr>
    </w:p>
    <w:p w:rsidR="00D627FA" w:rsidRDefault="00D627FA" w:rsidP="00DF705C">
      <w:pPr>
        <w:pStyle w:val="ListParagraph"/>
        <w:numPr>
          <w:ilvl w:val="0"/>
          <w:numId w:val="2"/>
        </w:numPr>
        <w:jc w:val="both"/>
      </w:pPr>
      <w:r>
        <w:t xml:space="preserve">az utcában lévő (Kölcsey út 2-….. házszám) tulajdonosok részére az Önkormányzat 1-1 db parkolási lehetőséget biztosít a nagyparkolóban.   </w:t>
      </w:r>
    </w:p>
    <w:p w:rsidR="00D627FA" w:rsidRDefault="00D627FA"/>
    <w:p w:rsidR="00D627FA" w:rsidRDefault="00D627FA" w:rsidP="00953CD4">
      <w:pPr>
        <w:pStyle w:val="ListParagraph"/>
        <w:numPr>
          <w:ilvl w:val="0"/>
          <w:numId w:val="2"/>
        </w:numPr>
        <w:jc w:val="both"/>
      </w:pPr>
      <w:r>
        <w:t>a Gál László cukrászdája előtt – engedéllyel kialakított - terasz a jelenlegi formájában továbbra is működhet, azzal a kikötéssel, hogy az úttest felöli konténeres növényzet (tuják) állapota rendben legyen</w:t>
      </w:r>
    </w:p>
    <w:p w:rsidR="00D627FA" w:rsidRDefault="00D627FA" w:rsidP="00036903">
      <w:pPr>
        <w:pStyle w:val="ListParagraph"/>
        <w:jc w:val="both"/>
      </w:pPr>
    </w:p>
    <w:p w:rsidR="00D627FA" w:rsidRDefault="00D627FA" w:rsidP="00953CD4">
      <w:pPr>
        <w:pStyle w:val="ListParagraph"/>
        <w:numPr>
          <w:ilvl w:val="0"/>
          <w:numId w:val="2"/>
        </w:numPr>
        <w:jc w:val="both"/>
      </w:pPr>
      <w:r>
        <w:t xml:space="preserve">az üzlet tulajdonosok eddigi szemét szállítási gyakorlatát meg kell szüntetni (műanyagzacskózás és kipakolás). Szabványos szemétgyűjtő edényeket kell beszerezniük és csak a szemétszállítási napokon lehet közterületre kirakniuk. Többi napokon saját területükön kell elhelyezniük az edényeket. Ha mindez nem lehetséges akkor fogjanak össze és vásároljanak egy db. 1 m3-es  szemétgyűjtő edényt melyet lezárva a Gamesz edényei mellé kell állítani a WC csoport mellett.  </w:t>
      </w:r>
    </w:p>
    <w:p w:rsidR="00D627FA" w:rsidRDefault="00D627FA" w:rsidP="003018CB">
      <w:pPr>
        <w:tabs>
          <w:tab w:val="left" w:pos="360"/>
        </w:tabs>
        <w:jc w:val="both"/>
      </w:pPr>
    </w:p>
    <w:p w:rsidR="00D627FA" w:rsidRDefault="00D627FA" w:rsidP="003018CB">
      <w:pPr>
        <w:tabs>
          <w:tab w:val="left" w:pos="360"/>
        </w:tabs>
        <w:jc w:val="both"/>
      </w:pPr>
    </w:p>
    <w:p w:rsidR="00D627FA" w:rsidRDefault="00D627FA" w:rsidP="003018CB">
      <w:pPr>
        <w:jc w:val="both"/>
      </w:pPr>
      <w:r>
        <w:t>A fent leírtak alapján kérem a tisztelt Képviselő-testületet, hogy javaslatomat megtárgyalni, észrevételeikkel kiegészíteni és elfogadni szíveskedjenek.</w:t>
      </w:r>
    </w:p>
    <w:p w:rsidR="00D627FA" w:rsidRDefault="00D627FA" w:rsidP="00A009A5">
      <w:pPr>
        <w:ind w:left="708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A009A5">
      <w:pPr>
        <w:ind w:left="360"/>
        <w:jc w:val="both"/>
      </w:pPr>
    </w:p>
    <w:p w:rsidR="00D627FA" w:rsidRDefault="00D627FA" w:rsidP="00D9645F">
      <w:pPr>
        <w:jc w:val="both"/>
      </w:pPr>
    </w:p>
    <w:p w:rsidR="00D627FA" w:rsidRDefault="00D627FA" w:rsidP="00E8069A">
      <w:pPr>
        <w:jc w:val="both"/>
      </w:pPr>
    </w:p>
    <w:p w:rsidR="00D627FA" w:rsidRDefault="00D627FA" w:rsidP="006C067B">
      <w:pPr>
        <w:ind w:left="360"/>
        <w:jc w:val="center"/>
        <w:rPr>
          <w:b/>
          <w:bCs/>
        </w:rPr>
      </w:pPr>
    </w:p>
    <w:p w:rsidR="00D627FA" w:rsidRDefault="00D627FA" w:rsidP="006C067B">
      <w:pPr>
        <w:ind w:left="360"/>
        <w:jc w:val="center"/>
        <w:rPr>
          <w:b/>
          <w:bCs/>
        </w:rPr>
      </w:pPr>
    </w:p>
    <w:p w:rsidR="00D627FA" w:rsidRDefault="00D627FA" w:rsidP="006C067B">
      <w:pPr>
        <w:ind w:left="360"/>
        <w:jc w:val="center"/>
        <w:rPr>
          <w:b/>
          <w:bCs/>
        </w:rPr>
      </w:pPr>
    </w:p>
    <w:p w:rsidR="00D627FA" w:rsidRDefault="00D627FA" w:rsidP="006C067B">
      <w:pPr>
        <w:ind w:left="360"/>
        <w:jc w:val="center"/>
        <w:rPr>
          <w:b/>
          <w:bCs/>
        </w:rPr>
      </w:pPr>
      <w:r>
        <w:rPr>
          <w:b/>
          <w:bCs/>
        </w:rPr>
        <w:t>II.</w:t>
      </w:r>
    </w:p>
    <w:p w:rsidR="00D627FA" w:rsidRDefault="00D627FA" w:rsidP="006C067B">
      <w:pPr>
        <w:ind w:left="360"/>
        <w:jc w:val="center"/>
        <w:rPr>
          <w:b/>
          <w:bCs/>
        </w:rPr>
      </w:pPr>
      <w:r>
        <w:rPr>
          <w:b/>
          <w:bCs/>
        </w:rPr>
        <w:t>HATÁROZATI JAVASLAT</w:t>
      </w:r>
    </w:p>
    <w:p w:rsidR="00D627FA" w:rsidRDefault="00D627FA" w:rsidP="006C067B">
      <w:pPr>
        <w:ind w:left="360"/>
        <w:jc w:val="both"/>
      </w:pPr>
    </w:p>
    <w:p w:rsidR="00D627FA" w:rsidRDefault="00D627FA" w:rsidP="006C067B">
      <w:pPr>
        <w:ind w:left="360"/>
        <w:jc w:val="both"/>
      </w:pPr>
    </w:p>
    <w:p w:rsidR="00D627FA" w:rsidRDefault="00D627FA" w:rsidP="006C067B">
      <w:pPr>
        <w:jc w:val="both"/>
      </w:pPr>
      <w:r>
        <w:t>Hévíz Város Önkormányzatának Képviselő-testülete egyetért az előterjesztésben szereplő javaslatokkal. Megbízza a Hévíz Város polgármesterét a Kölcsey utca járda és zöldfelület-rendezésekkel kapcsolatos intézkedések megtételére.</w:t>
      </w:r>
    </w:p>
    <w:p w:rsidR="00D627FA" w:rsidRDefault="00D627FA" w:rsidP="006C067B">
      <w:pPr>
        <w:jc w:val="both"/>
      </w:pPr>
    </w:p>
    <w:p w:rsidR="00D627FA" w:rsidRDefault="00D627FA" w:rsidP="006C067B">
      <w:pPr>
        <w:tabs>
          <w:tab w:val="left" w:pos="540"/>
        </w:tabs>
        <w:jc w:val="both"/>
      </w:pPr>
      <w:r>
        <w:rPr>
          <w:u w:val="single"/>
        </w:rPr>
        <w:t>Felelős:</w:t>
      </w:r>
      <w:r>
        <w:t xml:space="preserve">   Papp Gábor polgármester</w:t>
      </w:r>
    </w:p>
    <w:p w:rsidR="00D627FA" w:rsidRDefault="00D627FA" w:rsidP="006C067B">
      <w:pPr>
        <w:tabs>
          <w:tab w:val="left" w:pos="540"/>
        </w:tabs>
        <w:jc w:val="both"/>
      </w:pPr>
      <w:r>
        <w:rPr>
          <w:u w:val="single"/>
        </w:rPr>
        <w:t xml:space="preserve">Határidő: </w:t>
      </w:r>
      <w:r>
        <w:t xml:space="preserve">  2011. augusztus 31.</w:t>
      </w:r>
    </w:p>
    <w:p w:rsidR="00D627FA" w:rsidRPr="00190C11" w:rsidRDefault="00D627FA" w:rsidP="006C067B">
      <w:pPr>
        <w:tabs>
          <w:tab w:val="left" w:pos="540"/>
        </w:tabs>
        <w:jc w:val="both"/>
      </w:pPr>
    </w:p>
    <w:sectPr w:rsidR="00D627FA" w:rsidRPr="00190C11" w:rsidSect="0080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B7E"/>
    <w:multiLevelType w:val="hybridMultilevel"/>
    <w:tmpl w:val="69EC0CA2"/>
    <w:lvl w:ilvl="0" w:tplc="BB508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5B4BAA"/>
    <w:multiLevelType w:val="hybridMultilevel"/>
    <w:tmpl w:val="212A9F94"/>
    <w:lvl w:ilvl="0" w:tplc="4C3E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EF4"/>
    <w:rsid w:val="00014F1B"/>
    <w:rsid w:val="00031F78"/>
    <w:rsid w:val="00036903"/>
    <w:rsid w:val="00043110"/>
    <w:rsid w:val="000B573B"/>
    <w:rsid w:val="001275A6"/>
    <w:rsid w:val="00146C76"/>
    <w:rsid w:val="00152EAF"/>
    <w:rsid w:val="00190C11"/>
    <w:rsid w:val="001D4D60"/>
    <w:rsid w:val="001F46F2"/>
    <w:rsid w:val="002A6AD2"/>
    <w:rsid w:val="002E45E6"/>
    <w:rsid w:val="003018CB"/>
    <w:rsid w:val="003D2627"/>
    <w:rsid w:val="00441BFC"/>
    <w:rsid w:val="004769BF"/>
    <w:rsid w:val="00482BE1"/>
    <w:rsid w:val="005226D5"/>
    <w:rsid w:val="005660AA"/>
    <w:rsid w:val="00585DFA"/>
    <w:rsid w:val="005A7C03"/>
    <w:rsid w:val="0062316B"/>
    <w:rsid w:val="0062661A"/>
    <w:rsid w:val="006427DE"/>
    <w:rsid w:val="00674D5C"/>
    <w:rsid w:val="006C067B"/>
    <w:rsid w:val="007033AA"/>
    <w:rsid w:val="007179BB"/>
    <w:rsid w:val="007C0DC9"/>
    <w:rsid w:val="00806D44"/>
    <w:rsid w:val="0083207E"/>
    <w:rsid w:val="00860024"/>
    <w:rsid w:val="009527E5"/>
    <w:rsid w:val="00953CD4"/>
    <w:rsid w:val="009946B9"/>
    <w:rsid w:val="00995B1F"/>
    <w:rsid w:val="009E1D7D"/>
    <w:rsid w:val="009F2348"/>
    <w:rsid w:val="00A009A5"/>
    <w:rsid w:val="00AB2CDA"/>
    <w:rsid w:val="00B34CB8"/>
    <w:rsid w:val="00BA1280"/>
    <w:rsid w:val="00BC781A"/>
    <w:rsid w:val="00C35138"/>
    <w:rsid w:val="00CF114A"/>
    <w:rsid w:val="00D525DE"/>
    <w:rsid w:val="00D544CA"/>
    <w:rsid w:val="00D627FA"/>
    <w:rsid w:val="00D9412B"/>
    <w:rsid w:val="00D961EC"/>
    <w:rsid w:val="00D9645F"/>
    <w:rsid w:val="00DF705C"/>
    <w:rsid w:val="00E8069A"/>
    <w:rsid w:val="00EA24FD"/>
    <w:rsid w:val="00EA661B"/>
    <w:rsid w:val="00F11029"/>
    <w:rsid w:val="00F8556D"/>
    <w:rsid w:val="00F93362"/>
    <w:rsid w:val="00FA4EF4"/>
    <w:rsid w:val="00FB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3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2BE1"/>
    <w:pPr>
      <w:ind w:left="720"/>
    </w:pPr>
  </w:style>
  <w:style w:type="character" w:styleId="Hyperlink">
    <w:name w:val="Hyperlink"/>
    <w:basedOn w:val="DefaultParagraphFont"/>
    <w:uiPriority w:val="99"/>
    <w:rsid w:val="009F2348"/>
    <w:rPr>
      <w:color w:val="0000FF"/>
      <w:u w:val="single"/>
    </w:rPr>
  </w:style>
  <w:style w:type="paragraph" w:customStyle="1" w:styleId="Char1Char">
    <w:name w:val="Char1 Char"/>
    <w:basedOn w:val="Normal"/>
    <w:uiPriority w:val="99"/>
    <w:rsid w:val="009F23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F933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79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inet@hevizph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592</Words>
  <Characters>4089</Characters>
  <Application>Microsoft Office Outlook</Application>
  <DocSecurity>0</DocSecurity>
  <Lines>0</Lines>
  <Paragraphs>0</Paragraphs>
  <ScaleCrop>false</ScaleCrop>
  <Company>Neto Birodalma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subject/>
  <dc:creator>Karsádi György</dc:creator>
  <cp:keywords/>
  <dc:description/>
  <cp:lastModifiedBy>bertalan.linda</cp:lastModifiedBy>
  <cp:revision>2</cp:revision>
  <dcterms:created xsi:type="dcterms:W3CDTF">2011-06-24T11:37:00Z</dcterms:created>
  <dcterms:modified xsi:type="dcterms:W3CDTF">2011-06-24T11:37:00Z</dcterms:modified>
</cp:coreProperties>
</file>