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5" w:rsidRPr="00AC65AE" w:rsidRDefault="004902D5" w:rsidP="000428EC">
      <w:pPr>
        <w:ind w:firstLine="708"/>
        <w:outlineLvl w:val="0"/>
        <w:rPr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66pt;height:69pt;z-index:251658240;mso-position-horizontal:left">
            <v:imagedata r:id="rId5" o:title=""/>
            <w10:wrap type="square" side="right"/>
          </v:shape>
        </w:pict>
      </w:r>
      <w:r w:rsidRPr="00AC65AE">
        <w:rPr>
          <w:b/>
          <w:bCs/>
          <w:sz w:val="40"/>
          <w:szCs w:val="40"/>
        </w:rPr>
        <w:t>Hévíz Város Polgármestere</w:t>
      </w:r>
    </w:p>
    <w:p w:rsidR="004902D5" w:rsidRPr="00AC65AE" w:rsidRDefault="004902D5" w:rsidP="000428EC">
      <w:pPr>
        <w:ind w:firstLine="708"/>
        <w:outlineLvl w:val="0"/>
        <w:rPr>
          <w:b/>
          <w:bCs/>
        </w:rPr>
      </w:pPr>
      <w:r w:rsidRPr="00AC65AE">
        <w:rPr>
          <w:b/>
          <w:bCs/>
        </w:rPr>
        <w:t>8380 Hévíz, Kossuth Lajos utca 1.</w:t>
      </w:r>
    </w:p>
    <w:p w:rsidR="004902D5" w:rsidRPr="00AC65AE" w:rsidRDefault="004902D5" w:rsidP="000428EC">
      <w:pPr>
        <w:ind w:firstLine="708"/>
        <w:outlineLvl w:val="0"/>
        <w:rPr>
          <w:b/>
          <w:bCs/>
        </w:rPr>
      </w:pPr>
      <w:r w:rsidRPr="00AC65AE">
        <w:rPr>
          <w:b/>
          <w:bCs/>
        </w:rPr>
        <w:t>Tel: 83/500-812 Fax: 500-814</w:t>
      </w:r>
    </w:p>
    <w:p w:rsidR="004902D5" w:rsidRDefault="004902D5" w:rsidP="000428EC">
      <w:pPr>
        <w:ind w:firstLine="708"/>
      </w:pPr>
      <w:r w:rsidRPr="00AC65AE">
        <w:t xml:space="preserve">e-mail: </w:t>
      </w:r>
      <w:hyperlink r:id="rId6" w:history="1">
        <w:r w:rsidRPr="00200CAA">
          <w:rPr>
            <w:rStyle w:val="Hyperlink"/>
          </w:rPr>
          <w:t>kabinet@hevizph.hu</w:t>
        </w:r>
      </w:hyperlink>
    </w:p>
    <w:p w:rsidR="004902D5" w:rsidRPr="00CB6036" w:rsidRDefault="004902D5" w:rsidP="000428EC">
      <w:r w:rsidRPr="00AC65AE">
        <w:br w:type="textWrapping" w:clear="all"/>
      </w:r>
    </w:p>
    <w:p w:rsidR="004902D5" w:rsidRPr="00CB6036" w:rsidRDefault="004902D5" w:rsidP="000428EC">
      <w:r w:rsidRPr="00CB6036">
        <w:t xml:space="preserve">Iktatószám: </w:t>
      </w:r>
      <w:r w:rsidRPr="00CB6036">
        <w:tab/>
      </w:r>
      <w:r>
        <w:t xml:space="preserve">SZO/215-1/2011. </w:t>
      </w:r>
    </w:p>
    <w:p w:rsidR="004902D5" w:rsidRPr="00CB6036" w:rsidRDefault="004902D5" w:rsidP="000428EC">
      <w:r w:rsidRPr="00CB6036">
        <w:t xml:space="preserve">Napirend sorszáma: </w:t>
      </w:r>
    </w:p>
    <w:p w:rsidR="004902D5" w:rsidRPr="00CB6036" w:rsidRDefault="004902D5" w:rsidP="000428EC"/>
    <w:p w:rsidR="004902D5" w:rsidRDefault="004902D5" w:rsidP="00B242F3"/>
    <w:p w:rsidR="004902D5" w:rsidRDefault="004902D5" w:rsidP="00B242F3"/>
    <w:p w:rsidR="004902D5" w:rsidRPr="00CB6036" w:rsidRDefault="004902D5" w:rsidP="000428EC">
      <w:pPr>
        <w:jc w:val="center"/>
        <w:outlineLvl w:val="0"/>
        <w:rPr>
          <w:b/>
          <w:bCs/>
        </w:rPr>
      </w:pPr>
      <w:r w:rsidRPr="00CB6036">
        <w:rPr>
          <w:b/>
          <w:bCs/>
        </w:rPr>
        <w:t>Előterjesztés</w:t>
      </w:r>
    </w:p>
    <w:p w:rsidR="004902D5" w:rsidRPr="00CB6036" w:rsidRDefault="004902D5" w:rsidP="000428EC"/>
    <w:p w:rsidR="004902D5" w:rsidRPr="00CB6036" w:rsidRDefault="004902D5" w:rsidP="000428EC">
      <w:pPr>
        <w:jc w:val="center"/>
        <w:outlineLvl w:val="0"/>
        <w:rPr>
          <w:b/>
          <w:bCs/>
        </w:rPr>
      </w:pPr>
      <w:r w:rsidRPr="00CB6036">
        <w:rPr>
          <w:b/>
          <w:bCs/>
        </w:rPr>
        <w:t>Hévíz Város Önkormányzatának Képviselő-testülete</w:t>
      </w:r>
    </w:p>
    <w:p w:rsidR="004902D5" w:rsidRPr="00CB6036" w:rsidRDefault="004902D5" w:rsidP="000428EC">
      <w:pPr>
        <w:jc w:val="center"/>
        <w:rPr>
          <w:b/>
          <w:bCs/>
        </w:rPr>
      </w:pPr>
      <w:r w:rsidRPr="00CB6036">
        <w:rPr>
          <w:b/>
          <w:bCs/>
        </w:rPr>
        <w:t xml:space="preserve">2011. </w:t>
      </w:r>
      <w:r>
        <w:rPr>
          <w:b/>
          <w:bCs/>
        </w:rPr>
        <w:t>május 31</w:t>
      </w:r>
      <w:r w:rsidRPr="00CB6036">
        <w:rPr>
          <w:b/>
          <w:bCs/>
        </w:rPr>
        <w:t>-</w:t>
      </w:r>
      <w:r>
        <w:rPr>
          <w:b/>
          <w:bCs/>
        </w:rPr>
        <w:t xml:space="preserve">i  </w:t>
      </w:r>
      <w:r w:rsidRPr="00CB6036">
        <w:rPr>
          <w:b/>
          <w:bCs/>
        </w:rPr>
        <w:t>nyilvános ülésére</w:t>
      </w:r>
    </w:p>
    <w:p w:rsidR="004902D5" w:rsidRPr="00CB6036" w:rsidRDefault="004902D5" w:rsidP="000428EC">
      <w:pPr>
        <w:jc w:val="both"/>
      </w:pPr>
    </w:p>
    <w:p w:rsidR="004902D5" w:rsidRPr="00CB6036" w:rsidRDefault="004902D5" w:rsidP="000428EC">
      <w:pPr>
        <w:jc w:val="both"/>
      </w:pPr>
    </w:p>
    <w:p w:rsidR="004902D5" w:rsidRDefault="004902D5" w:rsidP="000428EC">
      <w:pPr>
        <w:jc w:val="both"/>
        <w:outlineLvl w:val="0"/>
      </w:pPr>
      <w:r w:rsidRPr="00CB6036">
        <w:rPr>
          <w:b/>
          <w:bCs/>
        </w:rPr>
        <w:t xml:space="preserve">Tárgy: </w:t>
      </w:r>
      <w:r w:rsidRPr="000428EC">
        <w:t>Bölcsőde indításával kapcsolatos feladatok</w:t>
      </w:r>
      <w:r w:rsidRPr="00B242F3">
        <w:rPr>
          <w:b/>
          <w:bCs/>
        </w:rPr>
        <w:t xml:space="preserve"> </w:t>
      </w:r>
      <w:r w:rsidRPr="00195791">
        <w:t>meghatározása</w:t>
      </w:r>
    </w:p>
    <w:p w:rsidR="004902D5" w:rsidRDefault="004902D5" w:rsidP="000428EC">
      <w:pPr>
        <w:jc w:val="both"/>
        <w:outlineLvl w:val="0"/>
        <w:rPr>
          <w:color w:val="0000FF"/>
        </w:rPr>
      </w:pPr>
    </w:p>
    <w:p w:rsidR="004902D5" w:rsidRDefault="004902D5" w:rsidP="000428EC">
      <w:pPr>
        <w:jc w:val="both"/>
        <w:outlineLvl w:val="0"/>
        <w:rPr>
          <w:color w:val="0000FF"/>
        </w:rPr>
      </w:pPr>
    </w:p>
    <w:p w:rsidR="004902D5" w:rsidRPr="00CB6036" w:rsidRDefault="004902D5" w:rsidP="000428EC">
      <w:pPr>
        <w:jc w:val="both"/>
        <w:outlineLvl w:val="0"/>
      </w:pPr>
      <w:r w:rsidRPr="00CB6036">
        <w:rPr>
          <w:b/>
          <w:bCs/>
        </w:rPr>
        <w:t>Az előterjesztő:</w:t>
      </w:r>
      <w:r w:rsidRPr="00CB6036">
        <w:t xml:space="preserve"> Papp Gábor polgármester</w:t>
      </w:r>
    </w:p>
    <w:p w:rsidR="004902D5" w:rsidRDefault="004902D5" w:rsidP="000428EC">
      <w:pPr>
        <w:jc w:val="both"/>
      </w:pPr>
    </w:p>
    <w:p w:rsidR="004902D5" w:rsidRPr="00CB6036" w:rsidRDefault="004902D5" w:rsidP="000428EC">
      <w:pPr>
        <w:jc w:val="both"/>
      </w:pPr>
    </w:p>
    <w:p w:rsidR="004902D5" w:rsidRPr="00CB6036" w:rsidRDefault="004902D5" w:rsidP="000428EC">
      <w:pPr>
        <w:jc w:val="both"/>
      </w:pPr>
      <w:r w:rsidRPr="00CB6036">
        <w:rPr>
          <w:b/>
          <w:bCs/>
        </w:rPr>
        <w:t xml:space="preserve">Készítette: </w:t>
      </w:r>
      <w:r>
        <w:t>Cziotka Vanda közoktatási referens</w:t>
      </w:r>
    </w:p>
    <w:p w:rsidR="004902D5" w:rsidRPr="00CB6036" w:rsidRDefault="004902D5" w:rsidP="000428EC"/>
    <w:p w:rsidR="004902D5" w:rsidRDefault="004902D5" w:rsidP="000428EC">
      <w:pPr>
        <w:ind w:left="3540" w:hanging="3540"/>
        <w:jc w:val="both"/>
        <w:rPr>
          <w:b/>
          <w:bCs/>
        </w:rPr>
      </w:pPr>
    </w:p>
    <w:p w:rsidR="004902D5" w:rsidRDefault="004902D5" w:rsidP="000428EC">
      <w:pPr>
        <w:ind w:left="3435" w:hanging="3435"/>
        <w:jc w:val="both"/>
      </w:pPr>
      <w:r w:rsidRPr="00CB6036">
        <w:rPr>
          <w:b/>
          <w:bCs/>
        </w:rPr>
        <w:t>Megtárgyalta:</w:t>
      </w:r>
      <w:r w:rsidRPr="00CB6036">
        <w:t xml:space="preserve"> </w:t>
      </w:r>
      <w:r>
        <w:t>Közoktatási, Szociális és Sport Bizottság</w:t>
      </w:r>
    </w:p>
    <w:p w:rsidR="004902D5" w:rsidRDefault="004902D5" w:rsidP="000428EC">
      <w:pPr>
        <w:ind w:left="3435" w:hanging="3435"/>
        <w:jc w:val="both"/>
        <w:rPr>
          <w:b/>
          <w:bCs/>
        </w:rPr>
      </w:pPr>
      <w:r>
        <w:t xml:space="preserve">                         Pénzügyi és Turisztikai</w:t>
      </w:r>
      <w:r w:rsidRPr="000C1A44">
        <w:t xml:space="preserve"> Bizottság</w:t>
      </w:r>
    </w:p>
    <w:p w:rsidR="004902D5" w:rsidRDefault="004902D5" w:rsidP="000428EC">
      <w:pPr>
        <w:ind w:left="3540" w:hanging="3540"/>
        <w:jc w:val="both"/>
      </w:pPr>
    </w:p>
    <w:p w:rsidR="004902D5" w:rsidRDefault="004902D5" w:rsidP="000428EC"/>
    <w:p w:rsidR="004902D5" w:rsidRPr="00CB6036" w:rsidRDefault="004902D5" w:rsidP="000428EC"/>
    <w:p w:rsidR="004902D5" w:rsidRPr="00122F51" w:rsidRDefault="004902D5" w:rsidP="000428EC">
      <w:pPr>
        <w:autoSpaceDE w:val="0"/>
        <w:autoSpaceDN w:val="0"/>
        <w:adjustRightInd w:val="0"/>
        <w:jc w:val="both"/>
        <w:outlineLvl w:val="0"/>
      </w:pPr>
      <w:r w:rsidRPr="00CB6036">
        <w:rPr>
          <w:b/>
          <w:bCs/>
        </w:rPr>
        <w:t>Törvényességi szempontból ellenőrizte:</w:t>
      </w:r>
      <w:r>
        <w:rPr>
          <w:b/>
          <w:bCs/>
        </w:rPr>
        <w:t xml:space="preserve"> </w:t>
      </w:r>
      <w:r w:rsidRPr="00122F51">
        <w:t>dr. Tüske Róbert</w:t>
      </w:r>
      <w:r>
        <w:t xml:space="preserve"> jegyző</w:t>
      </w:r>
    </w:p>
    <w:p w:rsidR="004902D5" w:rsidRPr="00CB6036" w:rsidRDefault="004902D5" w:rsidP="000428EC"/>
    <w:p w:rsidR="004902D5" w:rsidRPr="00CB6036" w:rsidRDefault="004902D5" w:rsidP="000428EC"/>
    <w:p w:rsidR="004902D5" w:rsidRPr="00CB6036" w:rsidRDefault="004902D5" w:rsidP="000428EC"/>
    <w:p w:rsidR="004902D5" w:rsidRPr="00CB6036" w:rsidRDefault="004902D5" w:rsidP="000428EC">
      <w:pPr>
        <w:rPr>
          <w:b/>
          <w:bCs/>
        </w:rPr>
      </w:pPr>
    </w:p>
    <w:p w:rsidR="004902D5" w:rsidRPr="00CB6036" w:rsidRDefault="004902D5" w:rsidP="000428EC">
      <w:pPr>
        <w:ind w:left="6372" w:firstLine="708"/>
      </w:pPr>
      <w:r w:rsidRPr="00CB6036">
        <w:t>Papp Gábor s.k.</w:t>
      </w:r>
    </w:p>
    <w:p w:rsidR="004902D5" w:rsidRDefault="004902D5" w:rsidP="000428EC">
      <w:pPr>
        <w:ind w:left="6372" w:firstLine="708"/>
      </w:pPr>
      <w:r>
        <w:t xml:space="preserve"> </w:t>
      </w:r>
      <w:r w:rsidRPr="00CB6036">
        <w:t>Polgármester</w:t>
      </w:r>
    </w:p>
    <w:p w:rsidR="004902D5" w:rsidRDefault="004902D5" w:rsidP="000428EC"/>
    <w:p w:rsidR="004902D5" w:rsidRDefault="004902D5" w:rsidP="000428EC">
      <w:pPr>
        <w:tabs>
          <w:tab w:val="center" w:pos="7371"/>
        </w:tabs>
        <w:rPr>
          <w:b/>
          <w:bCs/>
        </w:rPr>
      </w:pPr>
      <w:r>
        <w:rPr>
          <w:b/>
          <w:bCs/>
          <w:sz w:val="32"/>
          <w:szCs w:val="32"/>
        </w:rPr>
        <w:br w:type="page"/>
      </w:r>
    </w:p>
    <w:p w:rsidR="004902D5" w:rsidRDefault="004902D5" w:rsidP="00B242F3">
      <w:pPr>
        <w:tabs>
          <w:tab w:val="center" w:pos="7371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4902D5" w:rsidRPr="003E003A" w:rsidRDefault="004902D5" w:rsidP="00B242F3">
      <w:pPr>
        <w:tabs>
          <w:tab w:val="center" w:pos="7371"/>
        </w:tabs>
        <w:jc w:val="center"/>
      </w:pPr>
    </w:p>
    <w:p w:rsidR="004902D5" w:rsidRDefault="004902D5" w:rsidP="00B242F3">
      <w:pPr>
        <w:pStyle w:val="Header"/>
        <w:tabs>
          <w:tab w:val="clear" w:pos="4536"/>
          <w:tab w:val="clear" w:pos="9072"/>
          <w:tab w:val="center" w:pos="7371"/>
        </w:tabs>
        <w:jc w:val="center"/>
        <w:rPr>
          <w:b/>
          <w:bCs/>
        </w:rPr>
      </w:pPr>
      <w:r>
        <w:rPr>
          <w:b/>
          <w:bCs/>
        </w:rPr>
        <w:t>TÁRGY ÉS TÉNYÁLLÁS ISMERTETÉSE</w:t>
      </w:r>
    </w:p>
    <w:p w:rsidR="004902D5" w:rsidRDefault="004902D5"/>
    <w:p w:rsidR="004902D5" w:rsidRDefault="004902D5"/>
    <w:p w:rsidR="004902D5" w:rsidRDefault="004902D5" w:rsidP="00E61012">
      <w:pPr>
        <w:spacing w:line="276" w:lineRule="auto"/>
        <w:jc w:val="both"/>
      </w:pPr>
      <w:r>
        <w:t xml:space="preserve">Hévíz Város képviselő-testületnek 2011. május 31-ig van ez évben lehetősége arra, hogy a 2011/2012-es nevelési évre hozott, intézményátszervezetéssel kapcsolatos, előzetes határozatait megerősítse (lásd. közoktatásról szóló </w:t>
      </w:r>
      <w:r w:rsidRPr="00E61012">
        <w:t>1993. évi LXXIX. törvény</w:t>
      </w:r>
      <w:r>
        <w:t xml:space="preserve"> (11) bekezdés), ill. a szükséges módosításokat e tárgykörben megtegye. A következő kérdésekben szükséges a megadott időpontig végleges döntést hozni:</w:t>
      </w:r>
    </w:p>
    <w:p w:rsidR="004902D5" w:rsidRDefault="004902D5" w:rsidP="00E61012">
      <w:pPr>
        <w:spacing w:line="276" w:lineRule="auto"/>
        <w:jc w:val="both"/>
      </w:pPr>
      <w:r w:rsidRPr="00E61012">
        <w:t>2011. április 12-i ülésén a testület kilátásba helyezte</w:t>
      </w:r>
      <w:r>
        <w:t xml:space="preserve"> (77/2011. (IV.12.))</w:t>
      </w:r>
      <w:r w:rsidRPr="00E61012">
        <w:t>, hogy a Brunszvik Teréz Napközi</w:t>
      </w:r>
      <w:r>
        <w:t xml:space="preserve"> O</w:t>
      </w:r>
      <w:r w:rsidRPr="00E61012">
        <w:t>tthonos Óvodában 2011. szeptember 1-től a maximális létszámot 182 főről 185 főre emeli.</w:t>
      </w:r>
      <w:r>
        <w:t xml:space="preserve"> A közoktatási törvény által előírt és ez alapján kikért szakértői vélemény szerint javasolt </w:t>
      </w:r>
      <w:r w:rsidRPr="00E61012">
        <w:t>a közoktatásról szóló 1993. évi LXXIX. törvény</w:t>
      </w:r>
      <w:r>
        <w:t xml:space="preserve"> 3. sz. mellékletének II/7. pontja szerinti 20 és 8. pontja szerinti 10%-os létszámemelést együttesen kihasználni, és ezt átvezeti az alapító okiratba. Ennek alapján a létszámot a Brunszvik Teréz Napközi Otthonos Óvodában 2011. szeptember 1-től </w:t>
      </w:r>
      <w:r w:rsidRPr="00FF5883">
        <w:rPr>
          <w:b/>
          <w:bCs/>
        </w:rPr>
        <w:t>191 főre lehetséges megemelni</w:t>
      </w:r>
      <w:r>
        <w:t xml:space="preserve">, amely létszám pozitív határozat esetén </w:t>
      </w:r>
      <w:r w:rsidRPr="00FF5883">
        <w:rPr>
          <w:b/>
          <w:bCs/>
        </w:rPr>
        <w:t>bekerül az óvoda alapító okiratába</w:t>
      </w:r>
      <w:r>
        <w:t>.</w:t>
      </w:r>
    </w:p>
    <w:p w:rsidR="004902D5" w:rsidRDefault="004902D5" w:rsidP="00E61012">
      <w:pPr>
        <w:spacing w:line="276" w:lineRule="auto"/>
        <w:jc w:val="both"/>
      </w:pPr>
      <w:r w:rsidRPr="00E61012">
        <w:t xml:space="preserve">Szintén </w:t>
      </w:r>
      <w:r>
        <w:t>április 12-én véleményezte a testület a jelenlegi 8 csoport 7 csoportra való módosítását.</w:t>
      </w:r>
    </w:p>
    <w:p w:rsidR="004902D5" w:rsidRPr="00E61012" w:rsidRDefault="004902D5" w:rsidP="00E61012">
      <w:pPr>
        <w:spacing w:line="276" w:lineRule="auto"/>
        <w:jc w:val="both"/>
      </w:pPr>
    </w:p>
    <w:p w:rsidR="004902D5" w:rsidRPr="00E61012" w:rsidRDefault="004902D5" w:rsidP="00E61012">
      <w:pPr>
        <w:spacing w:line="276" w:lineRule="auto"/>
        <w:jc w:val="both"/>
        <w:rPr>
          <w:color w:val="000000"/>
        </w:rPr>
      </w:pPr>
      <w:r w:rsidRPr="00E61012">
        <w:rPr>
          <w:color w:val="000000"/>
        </w:rPr>
        <w:t xml:space="preserve">2011. április 26-i ülésén a testület jóváhagyta, </w:t>
      </w:r>
      <w:r>
        <w:rPr>
          <w:color w:val="000000"/>
        </w:rPr>
        <w:t xml:space="preserve">hogy a fent említett változások </w:t>
      </w:r>
      <w:r w:rsidRPr="00E61012">
        <w:rPr>
          <w:color w:val="000000"/>
        </w:rPr>
        <w:t>átkerülhessenek a Brunszvik Teréz Napközi</w:t>
      </w:r>
      <w:r>
        <w:rPr>
          <w:color w:val="000000"/>
        </w:rPr>
        <w:t xml:space="preserve"> O</w:t>
      </w:r>
      <w:r w:rsidRPr="00E61012">
        <w:rPr>
          <w:color w:val="000000"/>
        </w:rPr>
        <w:t>tthonos Óvoda alapító okiratába is</w:t>
      </w:r>
      <w:r>
        <w:rPr>
          <w:color w:val="000000"/>
        </w:rPr>
        <w:t xml:space="preserve"> (</w:t>
      </w:r>
      <w:r>
        <w:t xml:space="preserve">93/2011. (IV.26.) </w:t>
      </w:r>
      <w:r w:rsidRPr="003D7659">
        <w:t>sz.</w:t>
      </w:r>
      <w:r>
        <w:t xml:space="preserve"> határozat</w:t>
      </w:r>
      <w:r>
        <w:rPr>
          <w:color w:val="000000"/>
        </w:rPr>
        <w:t>), ill. az intézmény nevét 2011. szeptember 1. után Brunszvik Teréz Napközi Otthonos Óvoda és Bölcsődére kívánja megváltoztatni, melyet a szakértői vélemény sem kifogásolt</w:t>
      </w:r>
      <w:r w:rsidRPr="00E61012">
        <w:rPr>
          <w:color w:val="000000"/>
        </w:rPr>
        <w:t xml:space="preserve">. </w:t>
      </w:r>
    </w:p>
    <w:p w:rsidR="004902D5" w:rsidRDefault="004902D5" w:rsidP="00E61012">
      <w:pPr>
        <w:spacing w:line="276" w:lineRule="auto"/>
        <w:jc w:val="both"/>
      </w:pPr>
    </w:p>
    <w:p w:rsidR="004902D5" w:rsidRDefault="004902D5" w:rsidP="00E61012">
      <w:pPr>
        <w:spacing w:line="276" w:lineRule="auto"/>
        <w:jc w:val="both"/>
      </w:pPr>
      <w:r>
        <w:t>2011. május 18-án a nevelőtestület és a szülői munkaközösség is nyilatkozatban erősítette meg jóváhagyását a tervezetek mellett.</w:t>
      </w:r>
    </w:p>
    <w:p w:rsidR="004902D5" w:rsidRPr="00E61012" w:rsidRDefault="004902D5" w:rsidP="00E61012">
      <w:pPr>
        <w:spacing w:line="276" w:lineRule="auto"/>
        <w:jc w:val="both"/>
        <w:rPr>
          <w:color w:val="000000"/>
        </w:rPr>
      </w:pPr>
    </w:p>
    <w:p w:rsidR="004902D5" w:rsidRPr="00E61012" w:rsidRDefault="004902D5" w:rsidP="00E61012">
      <w:pPr>
        <w:spacing w:line="276" w:lineRule="auto"/>
        <w:jc w:val="both"/>
      </w:pPr>
      <w:r w:rsidRPr="00E61012">
        <w:rPr>
          <w:color w:val="000000"/>
        </w:rPr>
        <w:t xml:space="preserve">Mindezen változtatások </w:t>
      </w:r>
      <w:r>
        <w:rPr>
          <w:color w:val="000000"/>
        </w:rPr>
        <w:t xml:space="preserve">testületi elfogadtatásához, majd </w:t>
      </w:r>
      <w:r w:rsidRPr="00E61012">
        <w:rPr>
          <w:color w:val="000000"/>
        </w:rPr>
        <w:t xml:space="preserve">bevezetéséhez a </w:t>
      </w:r>
      <w:r w:rsidRPr="00E61012">
        <w:t xml:space="preserve">közoktatásról szóló 1993. évi LXXIX. törvény 88. § (6) bekezdése értelmében </w:t>
      </w:r>
      <w:r>
        <w:t>szükség van egy független oktatási szakértő véleményére, mely szakértő személyére javaslatot kértünk a törvény értelmében Zala Megye Kormányhivatalától. A kiválasztott szakértő, Lakner Lajosné, szakértői véleményét 2011. május 19-én elkészítette, amelyben lényegi kifogást nem emelet a szükséges változtatásokkal kapcsolatban. A fentieken túl a szakértő véleményezte Hévíz Város Önkormányzatának bölcsőde indításával kapcsolatos koncepcióját, és a meglévő ezzel kapcsolatos dokumentumokat, amelyekkel kapcsolatban szintén nem emelt kifogást. (A vélemény csatolva olvasható az előterjesztés 1. sz. mellékleteként.)</w:t>
      </w:r>
    </w:p>
    <w:p w:rsidR="004902D5" w:rsidRDefault="004902D5" w:rsidP="00E61012">
      <w:pPr>
        <w:spacing w:line="276" w:lineRule="auto"/>
        <w:jc w:val="both"/>
      </w:pPr>
    </w:p>
    <w:p w:rsidR="004902D5" w:rsidRDefault="004902D5" w:rsidP="00E61012">
      <w:pPr>
        <w:spacing w:line="276" w:lineRule="auto"/>
        <w:jc w:val="both"/>
      </w:pPr>
      <w:r>
        <w:t xml:space="preserve">A szakvéleményt a </w:t>
      </w:r>
      <w:r w:rsidRPr="00E61012">
        <w:t>közoktatásról szóló 1993. évi LXXIX. törvény 88. § (6) bekezdése</w:t>
      </w:r>
      <w:r>
        <w:t xml:space="preserve"> értelmében továbbítottuk Zala Megyei Közgyűlés Hivatalának, ahol várhatóan május 25-én szakvéleményt állítanak ki arról, hogy a Zala Megyei Önkormányzat Közoktatási, Feladat-ellátási, Intézményhálózat Működtetési és Fejlesztési Tervével Hévíz Város Önkormányzatának várható közoktatási döntései összhangban állnak-e. </w:t>
      </w:r>
    </w:p>
    <w:p w:rsidR="004902D5" w:rsidRDefault="004902D5" w:rsidP="00E61012">
      <w:pPr>
        <w:spacing w:line="276" w:lineRule="auto"/>
        <w:jc w:val="both"/>
      </w:pPr>
    </w:p>
    <w:p w:rsidR="004902D5" w:rsidRDefault="004902D5" w:rsidP="00E61012">
      <w:pPr>
        <w:spacing w:line="276" w:lineRule="auto"/>
        <w:ind w:right="141"/>
        <w:jc w:val="both"/>
      </w:pPr>
      <w:r>
        <w:t xml:space="preserve">A Sugár utca 7. szám alatt álló óvodaépület részleges újítása és a hozzá kapcsolódó bölcsőde építése várhatóan a 2011. nyár folyamán befejeződik. 2011. szeptember 1-én az intézmény megkezdi működését, fogadja a bölcsődés korú maximum 24 fő gyermeket. </w:t>
      </w:r>
    </w:p>
    <w:p w:rsidR="004902D5" w:rsidRDefault="004902D5" w:rsidP="00E61012">
      <w:pPr>
        <w:spacing w:line="276" w:lineRule="auto"/>
        <w:ind w:right="141"/>
        <w:jc w:val="both"/>
      </w:pPr>
    </w:p>
    <w:p w:rsidR="004902D5" w:rsidRDefault="004902D5" w:rsidP="00E61012">
      <w:pPr>
        <w:spacing w:line="276" w:lineRule="auto"/>
        <w:ind w:right="141"/>
        <w:jc w:val="both"/>
      </w:pPr>
      <w:r>
        <w:t>A bölcsődei intézmény indulásához szükséges bizonyos engedélyek, dokumentumok beszerzése, ill. elkészítése.</w:t>
      </w:r>
    </w:p>
    <w:p w:rsidR="004902D5" w:rsidRDefault="004902D5" w:rsidP="00E61012">
      <w:pPr>
        <w:spacing w:line="276" w:lineRule="auto"/>
        <w:ind w:right="141"/>
        <w:jc w:val="both"/>
      </w:pPr>
    </w:p>
    <w:p w:rsidR="004902D5" w:rsidRDefault="004902D5" w:rsidP="00E61012">
      <w:pPr>
        <w:spacing w:line="276" w:lineRule="auto"/>
        <w:jc w:val="both"/>
      </w:pPr>
      <w:r>
        <w:t xml:space="preserve">A korábban említettek szerint </w:t>
      </w:r>
      <w:r w:rsidRPr="00B8201F">
        <w:t>jóváhagyását kértük Zala</w:t>
      </w:r>
      <w:r>
        <w:t xml:space="preserve"> Megyei Közgyűlés Hivatalától, hogy módosításunk összhangban álljon a Zala Megyei Önkormányzat Közoktatási, Feladat-ellátási, Intézményhálózat Működtetési és Fejlesztési Tervével.</w:t>
      </w:r>
    </w:p>
    <w:p w:rsidR="004902D5" w:rsidRDefault="004902D5" w:rsidP="00145832">
      <w:pPr>
        <w:ind w:firstLine="3"/>
        <w:jc w:val="both"/>
      </w:pPr>
    </w:p>
    <w:p w:rsidR="004902D5" w:rsidRDefault="004902D5" w:rsidP="00145832">
      <w:pPr>
        <w:jc w:val="both"/>
      </w:pPr>
      <w:r>
        <w:t xml:space="preserve">Az intézmény működéséhez szükséges a bölcsőde </w:t>
      </w:r>
      <w:r w:rsidRPr="007D6950">
        <w:rPr>
          <w:b/>
          <w:bCs/>
        </w:rPr>
        <w:t>nevelési program</w:t>
      </w:r>
      <w:r>
        <w:t xml:space="preserve">jának elkészítése. Szakmai program már a bölcsőde építésének pályázása során is készült, így annak átdolgozása és javítása folyamatban van. Felelőse Péterné Bakos Mariann, az intézmény vezetője. A program elkészítésének végső határideje július közepe. </w:t>
      </w:r>
    </w:p>
    <w:p w:rsidR="004902D5" w:rsidRDefault="004902D5" w:rsidP="00145832">
      <w:pPr>
        <w:jc w:val="both"/>
      </w:pPr>
    </w:p>
    <w:p w:rsidR="004902D5" w:rsidRDefault="004902D5" w:rsidP="00E61012">
      <w:pPr>
        <w:spacing w:line="276" w:lineRule="auto"/>
        <w:ind w:firstLine="3"/>
        <w:jc w:val="both"/>
      </w:pPr>
      <w:r>
        <w:t xml:space="preserve">A bölcsődének rendelkeznie kell </w:t>
      </w:r>
      <w:r w:rsidRPr="007D6950">
        <w:rPr>
          <w:b/>
          <w:bCs/>
        </w:rPr>
        <w:t>Szervezeti és Működési Szabályzat</w:t>
      </w:r>
      <w:r>
        <w:t xml:space="preserve">tal is, amelynek elkészítése szintén a bölcsőde leendő vezetőségének hatáskörébe tartozik (közoktatásról szóló </w:t>
      </w:r>
      <w:r w:rsidRPr="00E61012">
        <w:t>1993. évi LXXIX. törvény</w:t>
      </w:r>
      <w:r>
        <w:t xml:space="preserve"> 40 </w:t>
      </w:r>
      <w:r w:rsidRPr="00E61012">
        <w:t>§ (</w:t>
      </w:r>
      <w:r>
        <w:t>2</w:t>
      </w:r>
      <w:r w:rsidRPr="00E61012">
        <w:t>) bekezdése</w:t>
      </w:r>
      <w:r>
        <w:t>). Ennek elkészítése szintén folyamatban van, amely július közepére kell, hogy elnyerje végső formáját.</w:t>
      </w:r>
    </w:p>
    <w:p w:rsidR="004902D5" w:rsidRDefault="004902D5" w:rsidP="00E61012">
      <w:pPr>
        <w:spacing w:line="276" w:lineRule="auto"/>
        <w:ind w:firstLine="3"/>
        <w:jc w:val="both"/>
      </w:pPr>
    </w:p>
    <w:p w:rsidR="004902D5" w:rsidRDefault="004902D5" w:rsidP="00E61012">
      <w:pPr>
        <w:spacing w:line="276" w:lineRule="auto"/>
        <w:ind w:firstLine="3"/>
        <w:jc w:val="both"/>
      </w:pPr>
      <w:r>
        <w:t xml:space="preserve">A kivitelező a beruházó számára </w:t>
      </w:r>
      <w:r w:rsidRPr="00617EA5">
        <w:t>várhatóan július közepén</w:t>
      </w:r>
      <w:r>
        <w:t xml:space="preserve"> adja át az épületet, előre láthatólag tehát ekkor történik meg a </w:t>
      </w:r>
      <w:r w:rsidRPr="0060442A">
        <w:rPr>
          <w:b/>
          <w:bCs/>
        </w:rPr>
        <w:t>hivatalos átadás-átvétel</w:t>
      </w:r>
      <w:r>
        <w:t xml:space="preserve">. A Cserszegtomaji Építési Hatóságot ezt követően kéri fel Hévíz Város Önkormányzatának Városfejlesztési- és Építésügyi Osztálya, hogy állítsák ki a </w:t>
      </w:r>
      <w:r w:rsidRPr="0060442A">
        <w:rPr>
          <w:b/>
          <w:bCs/>
        </w:rPr>
        <w:t>használatbavételi engedély</w:t>
      </w:r>
      <w:r>
        <w:t xml:space="preserve">t. A folyamat felelőse az osztály vezetője, Babics Tamás. Az engedélyhez, a 193/2003. (IX.15.) Korm. rendelet szerint, a hatóságnak kell beszereznie a szakhatóságok (pl.: ÁNTSZ, tűzoltóság) állásfoglalását, ill. engedélyét. Ennek alapján 2011. augusztus 15-én lehetséges a jogerős használatba vételi engedély kézhezvétele. </w:t>
      </w:r>
    </w:p>
    <w:p w:rsidR="004902D5" w:rsidRDefault="004902D5" w:rsidP="00E61012">
      <w:pPr>
        <w:spacing w:line="276" w:lineRule="auto"/>
        <w:ind w:firstLine="3"/>
        <w:jc w:val="both"/>
      </w:pPr>
    </w:p>
    <w:p w:rsidR="004902D5" w:rsidRDefault="004902D5" w:rsidP="00E61012">
      <w:pPr>
        <w:spacing w:line="276" w:lineRule="auto"/>
        <w:ind w:firstLine="3"/>
        <w:jc w:val="both"/>
        <w:rPr>
          <w:color w:val="000000"/>
        </w:rPr>
      </w:pPr>
      <w:r>
        <w:t xml:space="preserve">A bölcsőde épületének átadása után a berendezett és teljesen felszerelt bölcsődét véleményeznie kell </w:t>
      </w:r>
      <w:r w:rsidRPr="00E61012">
        <w:rPr>
          <w:color w:val="000000"/>
        </w:rPr>
        <w:t xml:space="preserve">az illetékes </w:t>
      </w:r>
      <w:r w:rsidRPr="007D6950">
        <w:rPr>
          <w:b/>
          <w:bCs/>
          <w:color w:val="000000"/>
        </w:rPr>
        <w:t>módszertani bölcsődé</w:t>
      </w:r>
      <w:r w:rsidRPr="00E61012">
        <w:rPr>
          <w:color w:val="000000"/>
        </w:rPr>
        <w:t>nek is. A módszertan</w:t>
      </w:r>
      <w:r>
        <w:rPr>
          <w:color w:val="000000"/>
        </w:rPr>
        <w:t xml:space="preserve">i bölcsőde, aki </w:t>
      </w:r>
      <w:r w:rsidRPr="00E61012">
        <w:rPr>
          <w:color w:val="000000"/>
        </w:rPr>
        <w:t>a</w:t>
      </w:r>
      <w:r>
        <w:rPr>
          <w:color w:val="000000"/>
        </w:rPr>
        <w:t xml:space="preserve"> véleményt kiadhatja, a</w:t>
      </w:r>
      <w:r w:rsidRPr="00E61012">
        <w:rPr>
          <w:color w:val="000000"/>
        </w:rPr>
        <w:t xml:space="preserve"> szombathelyi </w:t>
      </w:r>
      <w:r>
        <w:rPr>
          <w:color w:val="000000"/>
        </w:rPr>
        <w:t xml:space="preserve">Napraforgó Módszertani Bölcsőde, vezetője Sebestyén Bianka. A szemléhez kikérő levelet a bölcsőde fenntartója küldhet a számukra. Előzetes egyeztetés szerint a kész bölcsődénél július végén, ill. augusztus elején tartanak helyszíni szemlét, és véleményezik az elkészült szakmai anyagokat.  </w:t>
      </w:r>
    </w:p>
    <w:p w:rsidR="004902D5" w:rsidRDefault="004902D5" w:rsidP="00E61012">
      <w:pPr>
        <w:spacing w:line="276" w:lineRule="auto"/>
        <w:jc w:val="both"/>
        <w:rPr>
          <w:color w:val="000000"/>
        </w:rPr>
      </w:pPr>
    </w:p>
    <w:p w:rsidR="004902D5" w:rsidRDefault="004902D5" w:rsidP="00E6101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>
        <w:t xml:space="preserve">A használatbavételi engedély birtokában kell kérni az intézményre </w:t>
      </w:r>
      <w:r w:rsidRPr="0060442A">
        <w:rPr>
          <w:b/>
          <w:bCs/>
        </w:rPr>
        <w:t>működési engedély</w:t>
      </w:r>
      <w:r>
        <w:t>t</w:t>
      </w:r>
      <w:r w:rsidRPr="00E61012">
        <w:t>.</w:t>
      </w:r>
      <w:r>
        <w:t xml:space="preserve"> A</w:t>
      </w:r>
      <w:r w:rsidRPr="00E61012">
        <w:t xml:space="preserve"> </w:t>
      </w:r>
      <w:r w:rsidRPr="00E61012">
        <w:rPr>
          <w:lang w:eastAsia="en-US"/>
        </w:rPr>
        <w:t>259/2002. (XII. 18.) Korm. rendelet a gyermekjóléti és gyermekvédelmi szolgáltatótevékenység</w:t>
      </w:r>
      <w:r>
        <w:rPr>
          <w:lang w:eastAsia="en-US"/>
        </w:rPr>
        <w:t xml:space="preserve"> </w:t>
      </w:r>
      <w:r w:rsidRPr="00E61012">
        <w:rPr>
          <w:lang w:eastAsia="en-US"/>
        </w:rPr>
        <w:t>engedélyezéséről, valamint a gyermekjóléti és gyermekvédelmi vállalkozói engedélyről</w:t>
      </w:r>
      <w:r>
        <w:rPr>
          <w:lang w:eastAsia="en-US"/>
        </w:rPr>
        <w:t xml:space="preserve"> szóló törvény szerint a működési engedélyt az illetékes Megyei Gyámügyi Hivatal állíthatja ki. Az engedély kiállításához szükséges a következő iratok megküldése a hatóság számára a </w:t>
      </w:r>
      <w:r w:rsidRPr="00E61012">
        <w:rPr>
          <w:lang w:eastAsia="en-US"/>
        </w:rPr>
        <w:t>259/2002. (XII. 18.) Korm. rendelet a gyermekjóléti és gyermekvédelmi szolgáltatótevékenység</w:t>
      </w:r>
      <w:r>
        <w:rPr>
          <w:lang w:eastAsia="en-US"/>
        </w:rPr>
        <w:t xml:space="preserve"> </w:t>
      </w:r>
      <w:r w:rsidRPr="00E61012">
        <w:rPr>
          <w:lang w:eastAsia="en-US"/>
        </w:rPr>
        <w:t>engedélyezéséről, valamint a gyermekjóléti és gyermekvédelmi vállalkozói engedélyről</w:t>
      </w:r>
      <w:r>
        <w:rPr>
          <w:lang w:eastAsia="en-US"/>
        </w:rPr>
        <w:t xml:space="preserve"> szóló </w:t>
      </w:r>
      <w:r w:rsidRPr="00E61012">
        <w:rPr>
          <w:color w:val="000000"/>
          <w:lang w:eastAsia="en-US"/>
        </w:rPr>
        <w:t>törvény 4. § (1) bekezdése szerint:</w:t>
      </w:r>
    </w:p>
    <w:p w:rsidR="004902D5" w:rsidRPr="00E61012" w:rsidRDefault="004902D5" w:rsidP="00E6101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:rsidR="004902D5" w:rsidRPr="00A63E46" w:rsidRDefault="004902D5" w:rsidP="00A63E46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63E46">
        <w:rPr>
          <w:lang w:eastAsia="en-US"/>
        </w:rPr>
        <w:t>4. § (1) Intézményi formában végzett szolgáltatótevékenység engedélyezése esetén a működési engedély kiadása iránti kérelemhez a fenntartónak csatolnia kell</w:t>
      </w:r>
      <w:r>
        <w:rPr>
          <w:lang w:eastAsia="en-US"/>
        </w:rPr>
        <w:t>:</w:t>
      </w:r>
    </w:p>
    <w:p w:rsidR="004902D5" w:rsidRPr="00A63E46" w:rsidRDefault="004902D5" w:rsidP="00A63E46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63E46">
        <w:rPr>
          <w:lang w:eastAsia="en-US"/>
        </w:rPr>
        <w:t xml:space="preserve">a) </w:t>
      </w:r>
      <w:r w:rsidRPr="00A63E46">
        <w:rPr>
          <w:b/>
          <w:bCs/>
          <w:lang w:eastAsia="en-US"/>
        </w:rPr>
        <w:t>az intézményvezető</w:t>
      </w:r>
      <w:r w:rsidRPr="00A63E46">
        <w:rPr>
          <w:lang w:eastAsia="en-US"/>
        </w:rPr>
        <w:t xml:space="preserve"> - többcélú intézmény esetén a szakmai vezető </w:t>
      </w:r>
      <w:r w:rsidRPr="00A63E46">
        <w:rPr>
          <w:b/>
          <w:bCs/>
          <w:lang w:eastAsia="en-US"/>
        </w:rPr>
        <w:t>szakképesítését bizonyító irat másolatát</w:t>
      </w:r>
      <w:r w:rsidRPr="00A63E46">
        <w:rPr>
          <w:lang w:eastAsia="en-US"/>
        </w:rPr>
        <w:t>, és a vezető (szakmai vezető) nyilatkozatát arra vonatkozóan, hogy vele szemben nem állnak fenn a Gyvt. 15. §-ának (8) bekezdésében meghatározott kizáró okok,</w:t>
      </w:r>
    </w:p>
    <w:p w:rsidR="004902D5" w:rsidRPr="00A63E46" w:rsidRDefault="004902D5" w:rsidP="00A63E46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63E46">
        <w:rPr>
          <w:lang w:eastAsia="en-US"/>
        </w:rPr>
        <w:t xml:space="preserve">b) </w:t>
      </w:r>
      <w:r w:rsidRPr="00A63E46">
        <w:rPr>
          <w:b/>
          <w:bCs/>
          <w:lang w:eastAsia="en-US"/>
        </w:rPr>
        <w:t>az intézmény fenntartójának és az intézményvezető együttes nyilatkozatát</w:t>
      </w:r>
      <w:r w:rsidRPr="00A63E46">
        <w:rPr>
          <w:lang w:eastAsia="en-US"/>
        </w:rPr>
        <w:t xml:space="preserve"> arra vonatkozóan, hogy a</w:t>
      </w:r>
    </w:p>
    <w:p w:rsidR="004902D5" w:rsidRPr="00A63E46" w:rsidRDefault="004902D5" w:rsidP="00A63E46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63E46">
        <w:rPr>
          <w:lang w:eastAsia="en-US"/>
        </w:rPr>
        <w:t xml:space="preserve">feladat ellátását biztosító, külön jogszabályban </w:t>
      </w:r>
      <w:r w:rsidRPr="00A63E46">
        <w:rPr>
          <w:b/>
          <w:bCs/>
          <w:lang w:eastAsia="en-US"/>
        </w:rPr>
        <w:t>meghatározott munkakört betöltő személyek</w:t>
      </w:r>
      <w:r w:rsidRPr="00A63E46">
        <w:rPr>
          <w:lang w:eastAsia="en-US"/>
        </w:rPr>
        <w:t xml:space="preserve"> (a továbbiakban:</w:t>
      </w:r>
    </w:p>
    <w:p w:rsidR="004902D5" w:rsidRPr="00A63E46" w:rsidRDefault="004902D5" w:rsidP="00A63E46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63E46">
        <w:rPr>
          <w:lang w:eastAsia="en-US"/>
        </w:rPr>
        <w:t xml:space="preserve">szakalkalmazottak) </w:t>
      </w:r>
      <w:r w:rsidRPr="00A63E46">
        <w:rPr>
          <w:b/>
          <w:bCs/>
          <w:lang w:eastAsia="en-US"/>
        </w:rPr>
        <w:t>rendelkeznek a szükséges szakképesítéssel</w:t>
      </w:r>
      <w:r w:rsidRPr="00A63E46">
        <w:rPr>
          <w:lang w:eastAsia="en-US"/>
        </w:rPr>
        <w:t>, és nem állnak fenn velük szemben a Gyvt. 15. §-ának (8) bekezdésében meghatározott kizáró okok,</w:t>
      </w:r>
    </w:p>
    <w:p w:rsidR="004902D5" w:rsidRPr="00A63E46" w:rsidRDefault="004902D5" w:rsidP="00A63E46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  <w:r w:rsidRPr="00A63E46">
        <w:rPr>
          <w:lang w:eastAsia="en-US"/>
        </w:rPr>
        <w:t xml:space="preserve">c) </w:t>
      </w:r>
      <w:r w:rsidRPr="00A63E46">
        <w:rPr>
          <w:b/>
          <w:bCs/>
          <w:lang w:eastAsia="en-US"/>
        </w:rPr>
        <w:t>a szolgáltatótevékenység célját, alapelveit, módszereit tartalmazó szakmai programot,</w:t>
      </w:r>
    </w:p>
    <w:p w:rsidR="004902D5" w:rsidRDefault="004902D5" w:rsidP="00A63E46">
      <w:pPr>
        <w:spacing w:line="276" w:lineRule="auto"/>
        <w:jc w:val="both"/>
        <w:rPr>
          <w:b/>
          <w:bCs/>
          <w:lang w:eastAsia="en-US"/>
        </w:rPr>
      </w:pPr>
      <w:r w:rsidRPr="00A63E46">
        <w:rPr>
          <w:lang w:eastAsia="en-US"/>
        </w:rPr>
        <w:t xml:space="preserve">d) az intézmény elhelyezésére szolgáló </w:t>
      </w:r>
      <w:r w:rsidRPr="00A63E46">
        <w:rPr>
          <w:b/>
          <w:bCs/>
          <w:lang w:eastAsia="en-US"/>
        </w:rPr>
        <w:t>épület</w:t>
      </w:r>
      <w:r w:rsidRPr="00A63E46">
        <w:rPr>
          <w:lang w:eastAsia="en-US"/>
        </w:rPr>
        <w:t xml:space="preserve"> (épületrész) </w:t>
      </w:r>
      <w:r w:rsidRPr="00A63E46">
        <w:rPr>
          <w:b/>
          <w:bCs/>
          <w:lang w:eastAsia="en-US"/>
        </w:rPr>
        <w:t>használati jogcímét bizonyító okirat másolatát.</w:t>
      </w:r>
    </w:p>
    <w:p w:rsidR="004902D5" w:rsidRDefault="004902D5" w:rsidP="00A63E46">
      <w:pPr>
        <w:spacing w:line="276" w:lineRule="auto"/>
        <w:jc w:val="both"/>
        <w:rPr>
          <w:b/>
          <w:bCs/>
          <w:lang w:eastAsia="en-US"/>
        </w:rPr>
      </w:pPr>
    </w:p>
    <w:p w:rsidR="004902D5" w:rsidRPr="00357771" w:rsidRDefault="004902D5" w:rsidP="00A63E46">
      <w:pPr>
        <w:spacing w:line="276" w:lineRule="auto"/>
        <w:jc w:val="both"/>
        <w:rPr>
          <w:lang w:eastAsia="en-US"/>
        </w:rPr>
      </w:pPr>
      <w:r w:rsidRPr="00357771">
        <w:rPr>
          <w:lang w:eastAsia="en-US"/>
        </w:rPr>
        <w:t>Mivel a Brunszvik Teréz Napközi</w:t>
      </w:r>
      <w:r>
        <w:rPr>
          <w:lang w:eastAsia="en-US"/>
        </w:rPr>
        <w:t xml:space="preserve"> O</w:t>
      </w:r>
      <w:r w:rsidRPr="00357771">
        <w:rPr>
          <w:lang w:eastAsia="en-US"/>
        </w:rPr>
        <w:t>tthonos Óvoda és Bölcsőde társulásban működik együtt Vindornyaszőlőssel, ezért a Társulási Megállapodás értelmében a változásokról Hévíz Város Önkormányzatának képviselő-testületének kell döntenie, mely döntésekről értesítenie kell a társulásban érdekelt másik fél képviselő-testületét.</w:t>
      </w:r>
    </w:p>
    <w:p w:rsidR="004902D5" w:rsidRDefault="004902D5" w:rsidP="00A63E46">
      <w:pPr>
        <w:spacing w:line="276" w:lineRule="auto"/>
        <w:jc w:val="both"/>
        <w:rPr>
          <w:b/>
          <w:bCs/>
          <w:lang w:eastAsia="en-US"/>
        </w:rPr>
      </w:pPr>
    </w:p>
    <w:p w:rsidR="004902D5" w:rsidRPr="0060442A" w:rsidRDefault="004902D5" w:rsidP="00A63E46">
      <w:pPr>
        <w:spacing w:line="276" w:lineRule="auto"/>
        <w:jc w:val="both"/>
      </w:pPr>
      <w:r w:rsidRPr="0060442A">
        <w:rPr>
          <w:lang w:eastAsia="en-US"/>
        </w:rPr>
        <w:t>Ezen iratok beszerzése és hatóságok ellenőrzése után lehetséges az épület megnyitása szeptember 1.-től</w:t>
      </w:r>
      <w:r>
        <w:rPr>
          <w:lang w:eastAsia="en-US"/>
        </w:rPr>
        <w:t>, amelyben 2 csoportban 24 fő gyermek kezdheti meg a nevelési évet</w:t>
      </w:r>
      <w:r w:rsidRPr="0060442A">
        <w:rPr>
          <w:lang w:eastAsia="en-US"/>
        </w:rPr>
        <w:t>.</w:t>
      </w: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Pr="00AB4500" w:rsidRDefault="004902D5" w:rsidP="00145832">
      <w:pPr>
        <w:jc w:val="both"/>
        <w:rPr>
          <w:b/>
          <w:bCs/>
          <w:u w:val="single"/>
        </w:rPr>
      </w:pPr>
      <w:r w:rsidRPr="00AB4500">
        <w:rPr>
          <w:b/>
          <w:bCs/>
          <w:u w:val="single"/>
        </w:rPr>
        <w:t xml:space="preserve">Bizottsági vélemények </w:t>
      </w:r>
    </w:p>
    <w:p w:rsidR="004902D5" w:rsidRDefault="004902D5" w:rsidP="00145832">
      <w:pPr>
        <w:jc w:val="both"/>
      </w:pPr>
    </w:p>
    <w:p w:rsidR="004902D5" w:rsidRDefault="004902D5" w:rsidP="00AB4500">
      <w:pPr>
        <w:ind w:left="709"/>
        <w:jc w:val="both"/>
        <w:rPr>
          <w:color w:val="000000"/>
        </w:rPr>
      </w:pPr>
      <w:r w:rsidRPr="00D47D27">
        <w:t>Közoktatási, Szociáli</w:t>
      </w:r>
      <w:r>
        <w:t>s és Sport Bizottsága egyhangúlag</w:t>
      </w:r>
      <w:r w:rsidRPr="00D47D27">
        <w:t xml:space="preserve"> – </w:t>
      </w:r>
      <w:r w:rsidRPr="00E55C65">
        <w:rPr>
          <w:color w:val="000000"/>
        </w:rPr>
        <w:t>5</w:t>
      </w:r>
      <w:r w:rsidRPr="00D47D27">
        <w:t xml:space="preserve"> igen szavazattal, ellenszavazat és tartózkodás nélkül –</w:t>
      </w:r>
      <w:r w:rsidRPr="00D83208">
        <w:rPr>
          <w:color w:val="000000"/>
        </w:rPr>
        <w:t xml:space="preserve"> </w:t>
      </w:r>
      <w:r>
        <w:rPr>
          <w:color w:val="000000"/>
        </w:rPr>
        <w:t>a napirendi pont elfogadását javasolja a Képviselő-testületnek.</w:t>
      </w:r>
    </w:p>
    <w:p w:rsidR="004902D5" w:rsidRDefault="004902D5" w:rsidP="00145832">
      <w:pPr>
        <w:jc w:val="both"/>
      </w:pPr>
    </w:p>
    <w:p w:rsidR="004902D5" w:rsidRDefault="004902D5" w:rsidP="00B50D00">
      <w:pPr>
        <w:ind w:left="708"/>
        <w:jc w:val="both"/>
      </w:pPr>
      <w:r w:rsidRPr="00FC705C">
        <w:t>Hévíz Város Önkormányzatának Pénzü</w:t>
      </w:r>
      <w:r>
        <w:t xml:space="preserve">gyi és Turisztikai Bizottsága a </w:t>
      </w:r>
      <w:r w:rsidRPr="00FC705C">
        <w:t>„</w:t>
      </w:r>
      <w:r>
        <w:rPr>
          <w:rStyle w:val="Strong"/>
        </w:rPr>
        <w:t>Bölcsőde indításával, óvoda átszervezésével kapcsolatos fenntartói döntés</w:t>
      </w:r>
      <w:r w:rsidRPr="00FC705C">
        <w:t xml:space="preserve">” című </w:t>
      </w:r>
      <w:r>
        <w:t>előterjesztés határozati javaslatát</w:t>
      </w:r>
      <w:r w:rsidRPr="00FC705C">
        <w:t xml:space="preserve"> elfogadásra javasolja a képviselő-testület részére.</w:t>
      </w: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145832">
      <w:pPr>
        <w:jc w:val="both"/>
      </w:pPr>
    </w:p>
    <w:p w:rsidR="004902D5" w:rsidRDefault="004902D5" w:rsidP="00617EA5">
      <w:pPr>
        <w:jc w:val="center"/>
        <w:rPr>
          <w:b/>
          <w:bCs/>
        </w:rPr>
      </w:pPr>
      <w:r w:rsidRPr="00385D1D">
        <w:rPr>
          <w:b/>
          <w:bCs/>
        </w:rPr>
        <w:t>II.</w:t>
      </w:r>
    </w:p>
    <w:p w:rsidR="004902D5" w:rsidRPr="00385D1D" w:rsidRDefault="004902D5" w:rsidP="00617EA5">
      <w:pPr>
        <w:jc w:val="center"/>
        <w:rPr>
          <w:b/>
          <w:bCs/>
        </w:rPr>
      </w:pPr>
    </w:p>
    <w:p w:rsidR="004902D5" w:rsidRDefault="004902D5" w:rsidP="00617EA5">
      <w:pPr>
        <w:jc w:val="center"/>
        <w:rPr>
          <w:b/>
          <w:bCs/>
        </w:rPr>
      </w:pPr>
      <w:r w:rsidRPr="00385D1D">
        <w:rPr>
          <w:b/>
          <w:bCs/>
        </w:rPr>
        <w:t>HATÁROZATI JAVASLAT</w:t>
      </w:r>
    </w:p>
    <w:p w:rsidR="004902D5" w:rsidRDefault="004902D5" w:rsidP="00617EA5">
      <w:pPr>
        <w:jc w:val="center"/>
        <w:rPr>
          <w:b/>
          <w:bCs/>
        </w:rPr>
      </w:pPr>
    </w:p>
    <w:p w:rsidR="004902D5" w:rsidRDefault="004902D5" w:rsidP="00617EA5">
      <w:pPr>
        <w:ind w:left="709"/>
        <w:jc w:val="center"/>
        <w:rPr>
          <w:b/>
          <w:bCs/>
        </w:rPr>
      </w:pPr>
    </w:p>
    <w:p w:rsidR="004902D5" w:rsidRPr="00434A60" w:rsidRDefault="004902D5" w:rsidP="00617EA5">
      <w:pPr>
        <w:jc w:val="both"/>
      </w:pPr>
      <w:r>
        <w:t>Hévíz Város Önkormányzatának K</w:t>
      </w:r>
      <w:r w:rsidRPr="00434A60">
        <w:t>épviselő-testülete</w:t>
      </w:r>
      <w:r>
        <w:t xml:space="preserve"> a közoktatási kérdésekben hozott előkészítő döntései és a véleményeztetési és egyeztetési eljárások alapján a következő határozatot hozza:</w:t>
      </w:r>
    </w:p>
    <w:p w:rsidR="004902D5" w:rsidRDefault="004902D5" w:rsidP="00385D1D">
      <w:pPr>
        <w:jc w:val="center"/>
        <w:rPr>
          <w:b/>
          <w:bCs/>
        </w:rPr>
      </w:pPr>
    </w:p>
    <w:p w:rsidR="004902D5" w:rsidRPr="006B6CF3" w:rsidRDefault="004902D5" w:rsidP="00385D1D">
      <w:pPr>
        <w:jc w:val="both"/>
        <w:rPr>
          <w:b/>
          <w:bCs/>
        </w:rPr>
      </w:pPr>
      <w:r w:rsidRPr="006B6CF3">
        <w:rPr>
          <w:b/>
          <w:bCs/>
        </w:rPr>
        <w:t>I.)</w:t>
      </w:r>
    </w:p>
    <w:p w:rsidR="004902D5" w:rsidRPr="006B6CF3" w:rsidRDefault="004902D5" w:rsidP="000E286C">
      <w:pPr>
        <w:pStyle w:val="EndnoteTex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EAF">
        <w:rPr>
          <w:rFonts w:ascii="Times New Roman" w:hAnsi="Times New Roman" w:cs="Times New Roman"/>
          <w:sz w:val="24"/>
          <w:szCs w:val="24"/>
        </w:rPr>
        <w:t>Hévíz Város Önkor</w:t>
      </w:r>
      <w:r>
        <w:rPr>
          <w:rFonts w:ascii="Times New Roman" w:hAnsi="Times New Roman" w:cs="Times New Roman"/>
          <w:sz w:val="24"/>
          <w:szCs w:val="24"/>
        </w:rPr>
        <w:t xml:space="preserve">mányzatának Képviselő-testülete a 2011/2012. nevelési évben </w:t>
      </w:r>
      <w:r w:rsidRPr="00C21175">
        <w:rPr>
          <w:rFonts w:ascii="Times New Roman" w:hAnsi="Times New Roman" w:cs="Times New Roman"/>
          <w:sz w:val="24"/>
          <w:szCs w:val="24"/>
        </w:rPr>
        <w:t>a 2011. szeptember 1-jén induló bölcsődei ellátásban a csoportok számát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EAF">
        <w:rPr>
          <w:rFonts w:ascii="Times New Roman" w:hAnsi="Times New Roman" w:cs="Times New Roman"/>
          <w:sz w:val="24"/>
          <w:szCs w:val="24"/>
        </w:rPr>
        <w:t>2 csoportban határozza meg, 24 fős maximum létszámmal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2D5" w:rsidRPr="006B6CF3" w:rsidRDefault="004902D5" w:rsidP="000E286C">
      <w:pPr>
        <w:pStyle w:val="EndnoteTex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Pr="00191BA5">
        <w:rPr>
          <w:rFonts w:ascii="Times New Roman" w:hAnsi="Times New Roman" w:cs="Times New Roman"/>
          <w:sz w:val="24"/>
          <w:szCs w:val="24"/>
        </w:rPr>
        <w:t xml:space="preserve"> a 2011/2012. nevelési évben </w:t>
      </w:r>
      <w:r w:rsidRPr="00C21175">
        <w:rPr>
          <w:rFonts w:ascii="Times New Roman" w:hAnsi="Times New Roman" w:cs="Times New Roman"/>
          <w:sz w:val="24"/>
          <w:szCs w:val="24"/>
        </w:rPr>
        <w:t xml:space="preserve">Brunszvik Teréz Napközi Otthonos Óvodában az induló csoportok számát 7 </w:t>
      </w:r>
      <w:r>
        <w:rPr>
          <w:rFonts w:ascii="Times New Roman" w:hAnsi="Times New Roman" w:cs="Times New Roman"/>
          <w:sz w:val="24"/>
          <w:szCs w:val="24"/>
        </w:rPr>
        <w:t xml:space="preserve">csoportban határozza meg. </w:t>
      </w:r>
    </w:p>
    <w:p w:rsidR="004902D5" w:rsidRPr="00C21175" w:rsidRDefault="004902D5" w:rsidP="000E286C">
      <w:pPr>
        <w:pStyle w:val="EndnoteTex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1175">
        <w:rPr>
          <w:rFonts w:ascii="Times New Roman" w:hAnsi="Times New Roman" w:cs="Times New Roman"/>
          <w:sz w:val="24"/>
          <w:szCs w:val="24"/>
        </w:rPr>
        <w:t>A Képviselő-testület a 2011/2012-es nevelési évben engedélyezi a Brunszvik Teréz Napközi Otthonos Óvoda létszámkeretének a közoktatásról szóló 1993. évi LXXIX. tö</w:t>
      </w:r>
      <w:r>
        <w:rPr>
          <w:rFonts w:ascii="Times New Roman" w:hAnsi="Times New Roman" w:cs="Times New Roman"/>
          <w:sz w:val="24"/>
          <w:szCs w:val="24"/>
        </w:rPr>
        <w:t>rvény 3. sz. mellékletének</w:t>
      </w:r>
      <w:r w:rsidRPr="00C21175">
        <w:rPr>
          <w:rFonts w:ascii="Times New Roman" w:hAnsi="Times New Roman" w:cs="Times New Roman"/>
          <w:sz w:val="24"/>
          <w:szCs w:val="24"/>
        </w:rPr>
        <w:t xml:space="preserve"> II/8. pontja szerinti </w:t>
      </w:r>
      <w:r>
        <w:rPr>
          <w:rFonts w:ascii="Times New Roman" w:hAnsi="Times New Roman" w:cs="Times New Roman"/>
          <w:sz w:val="24"/>
          <w:szCs w:val="24"/>
        </w:rPr>
        <w:t>10%</w:t>
      </w:r>
      <w:r w:rsidRPr="00C21175">
        <w:rPr>
          <w:rFonts w:ascii="Times New Roman" w:hAnsi="Times New Roman" w:cs="Times New Roman"/>
          <w:sz w:val="24"/>
          <w:szCs w:val="24"/>
        </w:rPr>
        <w:t>-os bővítését és tudomásul veszi a II/7</w:t>
      </w:r>
      <w:r>
        <w:rPr>
          <w:rFonts w:ascii="Times New Roman" w:hAnsi="Times New Roman" w:cs="Times New Roman"/>
          <w:sz w:val="24"/>
          <w:szCs w:val="24"/>
        </w:rPr>
        <w:t>. pont</w:t>
      </w:r>
      <w:r w:rsidRPr="00C21175">
        <w:rPr>
          <w:rFonts w:ascii="Times New Roman" w:hAnsi="Times New Roman" w:cs="Times New Roman"/>
          <w:sz w:val="24"/>
          <w:szCs w:val="24"/>
        </w:rPr>
        <w:t xml:space="preserve"> szerint a szakértői véleményben foglaltak alapján a létszámok 20%-kal történő emelését, a férőhelyek számát így mindösszesen legfeljebb 191 főben állapítva meg.</w:t>
      </w:r>
    </w:p>
    <w:p w:rsidR="004902D5" w:rsidRDefault="004902D5" w:rsidP="000E286C">
      <w:pPr>
        <w:pStyle w:val="EndnoteTex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117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2117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C21175">
        <w:rPr>
          <w:rFonts w:ascii="Times New Roman" w:hAnsi="Times New Roman" w:cs="Times New Roman"/>
          <w:sz w:val="24"/>
          <w:szCs w:val="24"/>
        </w:rPr>
        <w:t xml:space="preserve">: Papp Gábor polgármester </w:t>
      </w:r>
    </w:p>
    <w:p w:rsidR="004902D5" w:rsidRPr="006B6CF3" w:rsidRDefault="004902D5" w:rsidP="000E286C">
      <w:pPr>
        <w:pStyle w:val="EndnoteTex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CF3">
        <w:rPr>
          <w:rFonts w:ascii="Times New Roman" w:hAnsi="Times New Roman" w:cs="Times New Roman"/>
          <w:sz w:val="24"/>
          <w:szCs w:val="24"/>
        </w:rPr>
        <w:t>Péterné Bakos Marianna- óvodavezető</w:t>
      </w:r>
    </w:p>
    <w:p w:rsidR="004902D5" w:rsidRDefault="004902D5" w:rsidP="000E286C">
      <w:pPr>
        <w:pStyle w:val="EndnoteTex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1BA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91BA5">
        <w:rPr>
          <w:rFonts w:ascii="Times New Roman" w:hAnsi="Times New Roman" w:cs="Times New Roman"/>
          <w:sz w:val="24"/>
          <w:szCs w:val="24"/>
        </w:rPr>
        <w:t>: 2011. szeptember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902D5" w:rsidRPr="006B6CF3" w:rsidRDefault="004902D5" w:rsidP="00145832">
      <w:pPr>
        <w:jc w:val="both"/>
        <w:rPr>
          <w:b/>
          <w:bCs/>
        </w:rPr>
      </w:pPr>
      <w:r w:rsidRPr="006B6CF3">
        <w:rPr>
          <w:b/>
          <w:bCs/>
        </w:rPr>
        <w:t>II.)</w:t>
      </w:r>
    </w:p>
    <w:p w:rsidR="004902D5" w:rsidRDefault="004902D5" w:rsidP="000E286C">
      <w:pPr>
        <w:pStyle w:val="ListParagraph"/>
        <w:numPr>
          <w:ilvl w:val="0"/>
          <w:numId w:val="12"/>
        </w:numPr>
        <w:jc w:val="both"/>
      </w:pPr>
      <w:r w:rsidRPr="00557EAF">
        <w:t>Hévíz Város Önkor</w:t>
      </w:r>
      <w:r>
        <w:t xml:space="preserve">mányzatának Képviselő-testülete </w:t>
      </w:r>
      <w:r w:rsidRPr="006B6CF3">
        <w:t>a Brunszvik Teréz Napközi</w:t>
      </w:r>
      <w:r>
        <w:t xml:space="preserve"> O</w:t>
      </w:r>
      <w:r w:rsidRPr="006B6CF3">
        <w:t>tthonos</w:t>
      </w:r>
      <w:r>
        <w:t xml:space="preserve"> Óvoda alapító okiratának módosítását határozati javaslat 1. sz. melléklete szerint elfogadja.</w:t>
      </w:r>
    </w:p>
    <w:p w:rsidR="004902D5" w:rsidRDefault="004902D5" w:rsidP="000E286C">
      <w:pPr>
        <w:pStyle w:val="ListParagraph"/>
        <w:jc w:val="both"/>
      </w:pPr>
    </w:p>
    <w:p w:rsidR="004902D5" w:rsidRDefault="004902D5" w:rsidP="000E286C">
      <w:pPr>
        <w:pStyle w:val="ListParagraph"/>
        <w:numPr>
          <w:ilvl w:val="0"/>
          <w:numId w:val="12"/>
        </w:numPr>
        <w:jc w:val="both"/>
      </w:pPr>
      <w:r>
        <w:t xml:space="preserve">A Képviselő-testület </w:t>
      </w:r>
      <w:r w:rsidRPr="006B6CF3">
        <w:t>a Brunszvik Teréz Napközi</w:t>
      </w:r>
      <w:r>
        <w:t xml:space="preserve"> O</w:t>
      </w:r>
      <w:r w:rsidRPr="006B6CF3">
        <w:t>tthonos Óvod</w:t>
      </w:r>
      <w:r>
        <w:t>a módosítással egységes szerkezetbe foglalt alapító okiratát a határozati javaslat 2. sz, melléklete szerint elfogadja.</w:t>
      </w:r>
    </w:p>
    <w:p w:rsidR="004902D5" w:rsidRDefault="004902D5" w:rsidP="000E286C">
      <w:pPr>
        <w:pStyle w:val="ListParagraph"/>
      </w:pPr>
    </w:p>
    <w:p w:rsidR="004902D5" w:rsidRDefault="004902D5" w:rsidP="000E286C">
      <w:pPr>
        <w:jc w:val="both"/>
      </w:pPr>
    </w:p>
    <w:p w:rsidR="004902D5" w:rsidRDefault="004902D5" w:rsidP="000E286C">
      <w:pPr>
        <w:pStyle w:val="ListParagraph"/>
        <w:numPr>
          <w:ilvl w:val="0"/>
          <w:numId w:val="12"/>
        </w:numPr>
        <w:jc w:val="both"/>
      </w:pPr>
      <w:r>
        <w:t>A képviselő testület felkéri Hévíz Város Jegyzőjét, hogy gondoskodjon az intézmény módosító okiratának és alapító okiratának 8 napon belül történő továbbításáról a törzsadattári nyilvántartási céljából a Magyar Államkincstár Zala Megyei Igazgatóság Államháztartási Irodája részére.</w:t>
      </w:r>
    </w:p>
    <w:p w:rsidR="004902D5" w:rsidRDefault="004902D5" w:rsidP="006B6CF3">
      <w:pPr>
        <w:ind w:left="426"/>
        <w:jc w:val="both"/>
      </w:pPr>
    </w:p>
    <w:p w:rsidR="004902D5" w:rsidRDefault="004902D5" w:rsidP="00865FB1">
      <w:pPr>
        <w:pStyle w:val="EndnoteTex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B6CF3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6B6C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Tüske Róbert jegyző</w:t>
      </w:r>
    </w:p>
    <w:p w:rsidR="004902D5" w:rsidRDefault="004902D5" w:rsidP="00617EA5">
      <w:pPr>
        <w:pStyle w:val="EndnoteTex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1BA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91BA5">
        <w:rPr>
          <w:rFonts w:ascii="Times New Roman" w:hAnsi="Times New Roman" w:cs="Times New Roman"/>
          <w:sz w:val="24"/>
          <w:szCs w:val="24"/>
        </w:rPr>
        <w:t xml:space="preserve">: 2011. </w:t>
      </w:r>
      <w:r>
        <w:rPr>
          <w:rFonts w:ascii="Times New Roman" w:hAnsi="Times New Roman" w:cs="Times New Roman"/>
          <w:sz w:val="24"/>
          <w:szCs w:val="24"/>
        </w:rPr>
        <w:t>június 8. az adatközlésre</w:t>
      </w:r>
    </w:p>
    <w:p w:rsidR="004902D5" w:rsidRPr="000148AE" w:rsidRDefault="004902D5" w:rsidP="000428EC">
      <w:pPr>
        <w:pStyle w:val="Title"/>
        <w:jc w:val="left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0148AE">
        <w:rPr>
          <w:b w:val="0"/>
          <w:bCs w:val="0"/>
          <w:color w:val="FF0000"/>
          <w:sz w:val="24"/>
          <w:szCs w:val="24"/>
        </w:rPr>
        <w:t xml:space="preserve"> </w:t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color w:val="FF0000"/>
          <w:sz w:val="24"/>
          <w:szCs w:val="24"/>
        </w:rPr>
        <w:tab/>
        <w:t xml:space="preserve">        </w:t>
      </w:r>
      <w:r w:rsidRPr="000148AE">
        <w:rPr>
          <w:b w:val="0"/>
          <w:bCs w:val="0"/>
          <w:color w:val="FF0000"/>
          <w:sz w:val="24"/>
          <w:szCs w:val="24"/>
        </w:rPr>
        <w:t xml:space="preserve">     </w:t>
      </w:r>
      <w:r w:rsidRPr="000148AE">
        <w:rPr>
          <w:b w:val="0"/>
          <w:bCs w:val="0"/>
          <w:color w:val="000000"/>
          <w:sz w:val="24"/>
          <w:szCs w:val="24"/>
        </w:rPr>
        <w:t xml:space="preserve"> /2011. (V. 31.) számú KT határozat 1. számú melléklete</w:t>
      </w:r>
    </w:p>
    <w:p w:rsidR="004902D5" w:rsidRPr="00AB5FAA" w:rsidRDefault="004902D5" w:rsidP="000428EC">
      <w:pPr>
        <w:pStyle w:val="Title"/>
        <w:jc w:val="left"/>
        <w:rPr>
          <w:b w:val="0"/>
          <w:bCs w:val="0"/>
          <w:sz w:val="24"/>
          <w:szCs w:val="24"/>
        </w:rPr>
      </w:pPr>
    </w:p>
    <w:p w:rsidR="004902D5" w:rsidRPr="00B64645" w:rsidRDefault="004902D5" w:rsidP="000428EC">
      <w:pPr>
        <w:pStyle w:val="Title"/>
        <w:rPr>
          <w:i/>
          <w:iCs/>
        </w:rPr>
      </w:pPr>
      <w:r>
        <w:rPr>
          <w:i/>
          <w:iCs/>
        </w:rPr>
        <w:t>Brunszvik Teréz Napközi Otthonos Óvoda</w:t>
      </w:r>
    </w:p>
    <w:p w:rsidR="004902D5" w:rsidRPr="00B64645" w:rsidRDefault="004902D5" w:rsidP="000428EC">
      <w:pPr>
        <w:pStyle w:val="Title"/>
        <w:rPr>
          <w:i/>
          <w:iCs/>
        </w:rPr>
      </w:pPr>
      <w:r w:rsidRPr="00B64645">
        <w:rPr>
          <w:i/>
          <w:iCs/>
        </w:rPr>
        <w:t xml:space="preserve"> Alapító okiratának </w:t>
      </w:r>
    </w:p>
    <w:p w:rsidR="004902D5" w:rsidRPr="00B64645" w:rsidRDefault="004902D5" w:rsidP="000428EC">
      <w:pPr>
        <w:pStyle w:val="Title"/>
        <w:rPr>
          <w:i/>
          <w:iCs/>
        </w:rPr>
      </w:pPr>
      <w:r>
        <w:rPr>
          <w:i/>
          <w:iCs/>
        </w:rPr>
        <w:t>5</w:t>
      </w:r>
      <w:r w:rsidRPr="00B64645">
        <w:rPr>
          <w:i/>
          <w:iCs/>
        </w:rPr>
        <w:t>. számú módosító okirata</w:t>
      </w:r>
    </w:p>
    <w:p w:rsidR="004902D5" w:rsidRDefault="004902D5" w:rsidP="000428EC">
      <w:pPr>
        <w:jc w:val="center"/>
        <w:rPr>
          <w:b/>
          <w:bCs/>
          <w:i/>
          <w:iCs/>
          <w:sz w:val="56"/>
          <w:szCs w:val="56"/>
        </w:rPr>
      </w:pPr>
    </w:p>
    <w:p w:rsidR="004902D5" w:rsidRDefault="004902D5" w:rsidP="000428EC">
      <w:pPr>
        <w:jc w:val="both"/>
      </w:pPr>
    </w:p>
    <w:p w:rsidR="004902D5" w:rsidRDefault="004902D5" w:rsidP="000428EC">
      <w:r w:rsidRPr="00106CDA">
        <w:t xml:space="preserve">Az államháztartás működési rendjéről szóló 292/2009. (XII. 19.) Kormányrendelet, valamint az államháztartásról szóló 1992. évi XXXVII. törvény alapján </w:t>
      </w:r>
      <w:r w:rsidRPr="00747AE2">
        <w:t xml:space="preserve">felhatalmazása alapján </w:t>
      </w:r>
      <w:r>
        <w:t>a Brunszvik Teréz Napközi Otthonos Óvoda és Bölcsőde al</w:t>
      </w:r>
      <w:r w:rsidRPr="00747AE2">
        <w:t>apító okirata az alábbiakban módosul</w:t>
      </w:r>
      <w:r>
        <w:t>:</w:t>
      </w:r>
    </w:p>
    <w:p w:rsidR="004902D5" w:rsidRPr="00747AE2" w:rsidRDefault="004902D5" w:rsidP="000428EC">
      <w:pPr>
        <w:rPr>
          <w:b/>
          <w:bCs/>
          <w:i/>
          <w:iCs/>
        </w:rPr>
      </w:pP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jc w:val="both"/>
      </w:pPr>
      <w:r>
        <w:t>1. az alapító okirat 18./ pontja helyébe az alábbi lép:</w:t>
      </w:r>
    </w:p>
    <w:p w:rsidR="004902D5" w:rsidRDefault="004902D5" w:rsidP="000428EC">
      <w:pPr>
        <w:spacing w:line="360" w:lineRule="auto"/>
        <w:jc w:val="both"/>
      </w:pPr>
    </w:p>
    <w:p w:rsidR="004902D5" w:rsidRPr="005E3C06" w:rsidRDefault="004902D5" w:rsidP="000428EC">
      <w:pPr>
        <w:spacing w:line="360" w:lineRule="auto"/>
        <w:jc w:val="both"/>
        <w:rPr>
          <w:b/>
          <w:bCs/>
        </w:rPr>
      </w:pPr>
      <w:r>
        <w:t>18./</w:t>
      </w:r>
      <w:r>
        <w:tab/>
      </w:r>
      <w:r w:rsidRPr="005E3C06">
        <w:rPr>
          <w:b/>
          <w:bCs/>
        </w:rPr>
        <w:t>Óvoda:</w:t>
      </w:r>
    </w:p>
    <w:p w:rsidR="004902D5" w:rsidRPr="005E3C06" w:rsidRDefault="004902D5" w:rsidP="000428EC">
      <w:pPr>
        <w:spacing w:line="360" w:lineRule="auto"/>
        <w:ind w:firstLine="708"/>
        <w:jc w:val="both"/>
        <w:rPr>
          <w:b/>
          <w:bCs/>
        </w:rPr>
      </w:pPr>
      <w:r w:rsidRPr="005E3C06">
        <w:rPr>
          <w:b/>
          <w:bCs/>
        </w:rPr>
        <w:t>a) maximális gyermeklétszám: 1</w:t>
      </w:r>
      <w:r>
        <w:rPr>
          <w:b/>
          <w:bCs/>
        </w:rPr>
        <w:t>91</w:t>
      </w:r>
      <w:r w:rsidRPr="005E3C06">
        <w:rPr>
          <w:b/>
          <w:bCs/>
        </w:rPr>
        <w:t xml:space="preserve"> fő</w:t>
      </w:r>
    </w:p>
    <w:p w:rsidR="004902D5" w:rsidRPr="005E3C06" w:rsidRDefault="004902D5" w:rsidP="000428EC">
      <w:pPr>
        <w:spacing w:line="360" w:lineRule="auto"/>
        <w:ind w:firstLine="708"/>
        <w:jc w:val="both"/>
        <w:rPr>
          <w:b/>
          <w:bCs/>
        </w:rPr>
      </w:pPr>
      <w:r w:rsidRPr="005E3C06">
        <w:rPr>
          <w:b/>
          <w:bCs/>
        </w:rPr>
        <w:t>b) csoportok száma: 7 csoport</w:t>
      </w:r>
    </w:p>
    <w:p w:rsidR="004902D5" w:rsidRPr="005F5E0B" w:rsidRDefault="004902D5" w:rsidP="000428EC">
      <w:pPr>
        <w:spacing w:line="360" w:lineRule="auto"/>
        <w:jc w:val="both"/>
        <w:rPr>
          <w:b/>
          <w:bCs/>
        </w:rPr>
      </w:pPr>
      <w:r w:rsidRPr="00081A8B">
        <w:tab/>
      </w:r>
      <w:r w:rsidRPr="005F5E0B">
        <w:rPr>
          <w:b/>
          <w:bCs/>
        </w:rPr>
        <w:t>Bölcsőde:</w:t>
      </w:r>
    </w:p>
    <w:p w:rsidR="004902D5" w:rsidRPr="005F5E0B" w:rsidRDefault="004902D5" w:rsidP="000428EC">
      <w:pPr>
        <w:spacing w:line="360" w:lineRule="auto"/>
        <w:ind w:firstLine="708"/>
        <w:jc w:val="both"/>
        <w:rPr>
          <w:b/>
          <w:bCs/>
        </w:rPr>
      </w:pPr>
      <w:r w:rsidRPr="005F5E0B">
        <w:rPr>
          <w:b/>
          <w:bCs/>
        </w:rPr>
        <w:t>a) maximális gyermeklétszám: 24 fő</w:t>
      </w:r>
    </w:p>
    <w:p w:rsidR="004902D5" w:rsidRPr="005F5E0B" w:rsidRDefault="004902D5" w:rsidP="000428EC">
      <w:pPr>
        <w:spacing w:line="360" w:lineRule="auto"/>
        <w:ind w:firstLine="708"/>
        <w:jc w:val="both"/>
        <w:rPr>
          <w:b/>
          <w:bCs/>
        </w:rPr>
      </w:pPr>
      <w:r w:rsidRPr="005F5E0B">
        <w:rPr>
          <w:b/>
          <w:bCs/>
        </w:rPr>
        <w:t>b) csoportok száma: 2 csoport</w:t>
      </w:r>
    </w:p>
    <w:p w:rsidR="004902D5" w:rsidRPr="0042146A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ind w:left="705" w:hanging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Záradék:</w:t>
      </w:r>
    </w:p>
    <w:p w:rsidR="004902D5" w:rsidRDefault="004902D5" w:rsidP="000428EC">
      <w:pPr>
        <w:pStyle w:val="BodyText2"/>
        <w:spacing w:line="360" w:lineRule="auto"/>
      </w:pPr>
      <w:r>
        <w:t xml:space="preserve">Hévíz Város Önkormányzatának Képviselő-testülete a módosító okiratot  </w:t>
      </w:r>
      <w:r>
        <w:tab/>
        <w:t xml:space="preserve"> /2011. (V. 31.) számú határozatával fogadja el.</w:t>
      </w:r>
    </w:p>
    <w:p w:rsidR="004902D5" w:rsidRPr="00733BD6" w:rsidRDefault="004902D5" w:rsidP="000428EC">
      <w:pPr>
        <w:spacing w:line="360" w:lineRule="auto"/>
        <w:jc w:val="both"/>
      </w:pPr>
      <w:r w:rsidRPr="00733BD6">
        <w:t>Az alapító okirat módosítása 201</w:t>
      </w:r>
      <w:r>
        <w:t>1</w:t>
      </w:r>
      <w:r w:rsidRPr="00733BD6">
        <w:t xml:space="preserve">. </w:t>
      </w:r>
      <w:r>
        <w:t xml:space="preserve">augusztus </w:t>
      </w:r>
      <w:r w:rsidRPr="00733BD6">
        <w:t>1. napján lép hatályba</w:t>
      </w: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jc w:val="both"/>
      </w:pPr>
      <w:r>
        <w:t>Hévíz, 2011. május 31.</w:t>
      </w:r>
    </w:p>
    <w:p w:rsidR="004902D5" w:rsidRDefault="004902D5" w:rsidP="000428EC">
      <w:pPr>
        <w:ind w:left="705" w:hanging="705"/>
        <w:jc w:val="both"/>
      </w:pPr>
    </w:p>
    <w:p w:rsidR="004902D5" w:rsidRDefault="004902D5" w:rsidP="000428EC">
      <w:pPr>
        <w:ind w:left="705" w:hanging="705"/>
        <w:jc w:val="both"/>
      </w:pPr>
    </w:p>
    <w:p w:rsidR="004902D5" w:rsidRDefault="004902D5" w:rsidP="000428EC">
      <w:pPr>
        <w:ind w:left="705" w:hanging="705"/>
        <w:jc w:val="both"/>
      </w:pPr>
    </w:p>
    <w:p w:rsidR="004902D5" w:rsidRDefault="004902D5" w:rsidP="000428EC">
      <w:pPr>
        <w:tabs>
          <w:tab w:val="center" w:pos="4678"/>
          <w:tab w:val="center" w:pos="7655"/>
        </w:tabs>
        <w:ind w:left="705" w:hanging="705"/>
        <w:jc w:val="both"/>
      </w:pPr>
      <w:r>
        <w:tab/>
      </w:r>
      <w:r>
        <w:tab/>
        <w:t>Dr. Tüske Róbert</w:t>
      </w:r>
      <w:r>
        <w:tab/>
        <w:t>Papp Gábor</w:t>
      </w:r>
    </w:p>
    <w:p w:rsidR="004902D5" w:rsidRDefault="004902D5" w:rsidP="000428EC">
      <w:pPr>
        <w:tabs>
          <w:tab w:val="center" w:pos="4678"/>
          <w:tab w:val="center" w:pos="7655"/>
        </w:tabs>
        <w:ind w:left="705" w:hanging="705"/>
        <w:jc w:val="both"/>
      </w:pPr>
      <w:r>
        <w:tab/>
      </w:r>
      <w:r>
        <w:tab/>
        <w:t>Jegyző</w:t>
      </w:r>
      <w:r>
        <w:tab/>
        <w:t>Polgármester</w:t>
      </w:r>
    </w:p>
    <w:p w:rsidR="004902D5" w:rsidRDefault="004902D5" w:rsidP="000428EC">
      <w:pPr>
        <w:pStyle w:val="Title"/>
        <w:jc w:val="left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4902D5" w:rsidRPr="005D2416" w:rsidRDefault="004902D5" w:rsidP="000428EC">
      <w:pPr>
        <w:pStyle w:val="Title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ab/>
      </w:r>
      <w:r>
        <w:rPr>
          <w:b w:val="0"/>
          <w:bCs w:val="0"/>
          <w:i/>
          <w:iCs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 xml:space="preserve">        </w:t>
      </w:r>
      <w:r>
        <w:rPr>
          <w:b w:val="0"/>
          <w:bCs w:val="0"/>
          <w:color w:val="000000"/>
          <w:sz w:val="24"/>
          <w:szCs w:val="24"/>
        </w:rPr>
        <w:tab/>
      </w:r>
      <w:r w:rsidRPr="005D2416">
        <w:rPr>
          <w:b w:val="0"/>
          <w:bCs w:val="0"/>
          <w:color w:val="000000"/>
          <w:sz w:val="24"/>
          <w:szCs w:val="24"/>
        </w:rPr>
        <w:tab/>
        <w:t xml:space="preserve">/2011. (V. 31.) számú KT határozat </w:t>
      </w:r>
      <w:r>
        <w:rPr>
          <w:b w:val="0"/>
          <w:bCs w:val="0"/>
          <w:color w:val="000000"/>
          <w:sz w:val="24"/>
          <w:szCs w:val="24"/>
        </w:rPr>
        <w:t>2</w:t>
      </w:r>
      <w:r w:rsidRPr="005D2416">
        <w:rPr>
          <w:b w:val="0"/>
          <w:bCs w:val="0"/>
          <w:color w:val="000000"/>
          <w:sz w:val="24"/>
          <w:szCs w:val="24"/>
        </w:rPr>
        <w:t>. számú melléklete</w:t>
      </w:r>
    </w:p>
    <w:p w:rsidR="004902D5" w:rsidRPr="00D61A69" w:rsidRDefault="004902D5" w:rsidP="000428EC">
      <w:pPr>
        <w:pStyle w:val="Title"/>
        <w:rPr>
          <w:sz w:val="40"/>
          <w:szCs w:val="40"/>
        </w:rPr>
      </w:pPr>
      <w:r w:rsidRPr="00D61A69">
        <w:rPr>
          <w:sz w:val="40"/>
          <w:szCs w:val="40"/>
        </w:rPr>
        <w:t>Alapító Okirat</w:t>
      </w:r>
    </w:p>
    <w:p w:rsidR="004902D5" w:rsidRPr="00265FDF" w:rsidRDefault="004902D5" w:rsidP="000428EC">
      <w:pPr>
        <w:jc w:val="center"/>
        <w:rPr>
          <w:b/>
          <w:bCs/>
          <w:i/>
          <w:iCs/>
          <w:sz w:val="56"/>
          <w:szCs w:val="56"/>
        </w:rPr>
      </w:pPr>
    </w:p>
    <w:p w:rsidR="004902D5" w:rsidRDefault="004902D5" w:rsidP="000428EC">
      <w:pPr>
        <w:pStyle w:val="BodyText"/>
        <w:spacing w:line="360" w:lineRule="auto"/>
      </w:pPr>
      <w:r w:rsidRPr="00265FDF">
        <w:t>Hévíz Város Önkormányzat Képviselőtestülete a 3 év alatti gyermekek bölcsődei ellátására, valamint az iskolai oktatást megelőzően a 3-6 éves korú gyermekek szakszerű csoportos foglalkoztatására, nevelésére napközi otthonos óvodát hozott létre.</w:t>
      </w:r>
    </w:p>
    <w:p w:rsidR="004902D5" w:rsidRPr="00265FDF" w:rsidRDefault="004902D5" w:rsidP="000428EC">
      <w:pPr>
        <w:pStyle w:val="BodyText"/>
        <w:spacing w:line="360" w:lineRule="auto"/>
      </w:pPr>
    </w:p>
    <w:p w:rsidR="004902D5" w:rsidRPr="00265FDF" w:rsidRDefault="004902D5" w:rsidP="000428EC">
      <w:pPr>
        <w:pStyle w:val="BodyText"/>
        <w:spacing w:line="360" w:lineRule="auto"/>
        <w:rPr>
          <w:b/>
          <w:bCs/>
        </w:rPr>
      </w:pPr>
      <w:r>
        <w:t>1./</w:t>
      </w:r>
      <w:r>
        <w:tab/>
        <w:t>Az intézmény neve:</w:t>
      </w:r>
      <w:r>
        <w:tab/>
      </w:r>
      <w:r>
        <w:tab/>
      </w:r>
      <w:r>
        <w:tab/>
      </w:r>
      <w:r w:rsidRPr="00265FDF">
        <w:rPr>
          <w:b/>
          <w:bCs/>
        </w:rPr>
        <w:t>Brunszvik Teréz Napközi Otthonos</w:t>
      </w:r>
    </w:p>
    <w:p w:rsidR="004902D5" w:rsidRPr="00265FDF" w:rsidRDefault="004902D5" w:rsidP="000428EC">
      <w:pPr>
        <w:pStyle w:val="BodyText"/>
        <w:spacing w:line="360" w:lineRule="auto"/>
        <w:ind w:left="1416"/>
        <w:jc w:val="center"/>
      </w:pPr>
      <w:r w:rsidRPr="00265FDF">
        <w:rPr>
          <w:b/>
          <w:bCs/>
        </w:rPr>
        <w:t>Óvoda és Bölcsőde</w:t>
      </w:r>
    </w:p>
    <w:p w:rsidR="004902D5" w:rsidRDefault="004902D5" w:rsidP="000428EC">
      <w:pPr>
        <w:spacing w:line="360" w:lineRule="auto"/>
        <w:jc w:val="both"/>
        <w:rPr>
          <w:b/>
          <w:bCs/>
        </w:rPr>
      </w:pPr>
    </w:p>
    <w:p w:rsidR="004902D5" w:rsidRDefault="004902D5" w:rsidP="000428EC">
      <w:pPr>
        <w:spacing w:line="360" w:lineRule="auto"/>
        <w:jc w:val="both"/>
        <w:rPr>
          <w:b/>
          <w:bCs/>
        </w:rPr>
      </w:pPr>
      <w:r>
        <w:t>2./</w:t>
      </w:r>
      <w:r>
        <w:tab/>
        <w:t>Az intézmény székhelye:</w:t>
      </w:r>
      <w:r>
        <w:tab/>
      </w:r>
      <w:r>
        <w:tab/>
      </w:r>
      <w:r>
        <w:rPr>
          <w:b/>
          <w:bCs/>
        </w:rPr>
        <w:t>8380 Hévíz, Sugár u. 7.</w:t>
      </w: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jc w:val="both"/>
        <w:rPr>
          <w:b/>
          <w:bCs/>
        </w:rPr>
      </w:pPr>
      <w:r>
        <w:t>3./</w:t>
      </w:r>
      <w:r>
        <w:tab/>
        <w:t>a.) Az intézmény alapításának éve:</w:t>
      </w:r>
      <w:r>
        <w:tab/>
      </w:r>
      <w:r>
        <w:rPr>
          <w:b/>
          <w:bCs/>
        </w:rPr>
        <w:t>1950.</w:t>
      </w:r>
    </w:p>
    <w:p w:rsidR="004902D5" w:rsidRDefault="004902D5" w:rsidP="000428EC">
      <w:pPr>
        <w:spacing w:line="360" w:lineRule="auto"/>
        <w:jc w:val="both"/>
      </w:pPr>
      <w:r>
        <w:tab/>
        <w:t xml:space="preserve">b.) A társulás létrehozásának ideje: </w:t>
      </w:r>
      <w:r>
        <w:tab/>
      </w:r>
      <w:r>
        <w:rPr>
          <w:b/>
          <w:bCs/>
        </w:rPr>
        <w:t>2005. augusztus 15.</w:t>
      </w: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pStyle w:val="BodyText"/>
        <w:spacing w:line="360" w:lineRule="auto"/>
        <w:rPr>
          <w:b/>
          <w:bCs/>
        </w:rPr>
      </w:pPr>
      <w:r>
        <w:t>4./</w:t>
      </w:r>
      <w:r>
        <w:tab/>
        <w:t>a.) Az intézmény alapítója:</w:t>
      </w:r>
      <w:r>
        <w:tab/>
      </w:r>
      <w:r>
        <w:tab/>
      </w:r>
      <w:r>
        <w:rPr>
          <w:b/>
          <w:bCs/>
        </w:rPr>
        <w:t>Nagyközségi Közös Tanács VB.</w:t>
      </w:r>
    </w:p>
    <w:p w:rsidR="004902D5" w:rsidRDefault="004902D5" w:rsidP="000428EC">
      <w:pPr>
        <w:spacing w:line="360" w:lineRule="auto"/>
        <w:ind w:left="2832" w:firstLine="708"/>
        <w:jc w:val="both"/>
        <w:rPr>
          <w:b/>
          <w:bCs/>
        </w:rPr>
      </w:pPr>
      <w:r>
        <w:rPr>
          <w:b/>
          <w:bCs/>
        </w:rPr>
        <w:tab/>
        <w:t>8380 Hévíz, Kossuth Lajos u. 1.</w:t>
      </w:r>
    </w:p>
    <w:p w:rsidR="004902D5" w:rsidRDefault="004902D5" w:rsidP="000428EC">
      <w:pPr>
        <w:spacing w:line="360" w:lineRule="auto"/>
        <w:jc w:val="both"/>
      </w:pPr>
      <w:r>
        <w:tab/>
      </w:r>
    </w:p>
    <w:p w:rsidR="004902D5" w:rsidRDefault="004902D5" w:rsidP="000428EC">
      <w:pPr>
        <w:spacing w:line="360" w:lineRule="auto"/>
        <w:ind w:firstLine="708"/>
        <w:jc w:val="both"/>
      </w:pPr>
      <w:r>
        <w:t>b.) Jogutód, az intézmény</w:t>
      </w:r>
    </w:p>
    <w:p w:rsidR="004902D5" w:rsidRDefault="004902D5" w:rsidP="000428EC">
      <w:pPr>
        <w:spacing w:line="360" w:lineRule="auto"/>
        <w:ind w:firstLine="708"/>
        <w:jc w:val="both"/>
        <w:rPr>
          <w:b/>
          <w:bCs/>
        </w:rPr>
      </w:pPr>
      <w:r>
        <w:t xml:space="preserve">     jelenlegi fenntartója:</w:t>
      </w:r>
      <w:r>
        <w:tab/>
      </w:r>
      <w:r>
        <w:tab/>
      </w:r>
      <w:r>
        <w:rPr>
          <w:b/>
          <w:bCs/>
        </w:rPr>
        <w:t>Hévíz Város Önkormányzata</w:t>
      </w:r>
    </w:p>
    <w:p w:rsidR="004902D5" w:rsidRDefault="004902D5" w:rsidP="000428EC">
      <w:pPr>
        <w:spacing w:line="360" w:lineRule="auto"/>
        <w:ind w:left="2832" w:firstLine="708"/>
        <w:jc w:val="both"/>
        <w:rPr>
          <w:b/>
          <w:bCs/>
        </w:rPr>
      </w:pPr>
      <w:r>
        <w:rPr>
          <w:b/>
          <w:bCs/>
        </w:rPr>
        <w:tab/>
        <w:t>8380 Hévíz, Kossuth Lajos u. 1.</w:t>
      </w:r>
    </w:p>
    <w:p w:rsidR="004902D5" w:rsidRDefault="004902D5" w:rsidP="000428EC">
      <w:pPr>
        <w:tabs>
          <w:tab w:val="left" w:pos="709"/>
          <w:tab w:val="left" w:pos="4395"/>
        </w:tabs>
        <w:spacing w:line="360" w:lineRule="auto"/>
        <w:jc w:val="both"/>
      </w:pPr>
      <w:r>
        <w:rPr>
          <w:b/>
          <w:bCs/>
        </w:rPr>
        <w:tab/>
      </w:r>
      <w:r>
        <w:t xml:space="preserve">c.) A társulásban résztvevő </w:t>
      </w:r>
    </w:p>
    <w:p w:rsidR="004902D5" w:rsidRPr="001F6C59" w:rsidRDefault="004902D5" w:rsidP="000428EC">
      <w:pPr>
        <w:tabs>
          <w:tab w:val="left" w:pos="709"/>
          <w:tab w:val="left" w:pos="4253"/>
        </w:tabs>
        <w:spacing w:line="360" w:lineRule="auto"/>
        <w:jc w:val="both"/>
        <w:rPr>
          <w:b/>
          <w:bCs/>
        </w:rPr>
      </w:pPr>
      <w:r>
        <w:tab/>
        <w:t xml:space="preserve">     fenntartók:</w:t>
      </w:r>
      <w:r>
        <w:tab/>
      </w:r>
      <w:r w:rsidRPr="001F6C59">
        <w:rPr>
          <w:b/>
          <w:bCs/>
        </w:rPr>
        <w:t>Hévíz Város Önkormányzata</w:t>
      </w:r>
    </w:p>
    <w:p w:rsidR="004902D5" w:rsidRPr="001F6C59" w:rsidRDefault="004902D5" w:rsidP="000428EC">
      <w:pPr>
        <w:tabs>
          <w:tab w:val="left" w:pos="4253"/>
        </w:tabs>
        <w:spacing w:line="360" w:lineRule="auto"/>
        <w:jc w:val="both"/>
        <w:rPr>
          <w:b/>
          <w:bCs/>
        </w:rPr>
      </w:pPr>
      <w:r w:rsidRPr="001F6C59">
        <w:rPr>
          <w:b/>
          <w:bCs/>
        </w:rPr>
        <w:tab/>
        <w:t>8380 Hévíz Kossuth Lajos u. 1.</w:t>
      </w:r>
      <w:r w:rsidRPr="001F6C59">
        <w:rPr>
          <w:b/>
          <w:bCs/>
        </w:rPr>
        <w:tab/>
      </w:r>
    </w:p>
    <w:p w:rsidR="004902D5" w:rsidRPr="001F6C59" w:rsidRDefault="004902D5" w:rsidP="000428EC">
      <w:pPr>
        <w:tabs>
          <w:tab w:val="left" w:pos="4253"/>
        </w:tabs>
        <w:spacing w:line="360" w:lineRule="auto"/>
        <w:jc w:val="both"/>
      </w:pPr>
      <w:r w:rsidRPr="001F6C59">
        <w:rPr>
          <w:b/>
          <w:bCs/>
        </w:rPr>
        <w:tab/>
        <w:t>Vindornyaszőlős Község Önkormányzata</w:t>
      </w:r>
    </w:p>
    <w:p w:rsidR="004902D5" w:rsidRPr="001F6C59" w:rsidRDefault="004902D5" w:rsidP="000428EC">
      <w:pPr>
        <w:tabs>
          <w:tab w:val="left" w:pos="4253"/>
        </w:tabs>
        <w:spacing w:line="360" w:lineRule="auto"/>
        <w:jc w:val="both"/>
      </w:pPr>
      <w:r w:rsidRPr="001F6C59">
        <w:rPr>
          <w:b/>
          <w:bCs/>
        </w:rPr>
        <w:tab/>
        <w:t>8355 Vindornyaszőlős, Dózsa Gy. u. 21.</w:t>
      </w:r>
      <w:r w:rsidRPr="001F6C59">
        <w:rPr>
          <w:b/>
          <w:bCs/>
        </w:rPr>
        <w:tab/>
      </w:r>
    </w:p>
    <w:p w:rsidR="004902D5" w:rsidRDefault="004902D5" w:rsidP="000428EC">
      <w:pPr>
        <w:spacing w:line="360" w:lineRule="auto"/>
        <w:ind w:left="2832" w:firstLine="708"/>
        <w:jc w:val="both"/>
        <w:rPr>
          <w:b/>
          <w:bCs/>
        </w:rPr>
      </w:pPr>
    </w:p>
    <w:p w:rsidR="004902D5" w:rsidRDefault="004902D5" w:rsidP="000428EC">
      <w:pPr>
        <w:spacing w:line="360" w:lineRule="auto"/>
        <w:jc w:val="both"/>
        <w:rPr>
          <w:b/>
          <w:bCs/>
        </w:rPr>
      </w:pPr>
      <w:r>
        <w:t>5./</w:t>
      </w:r>
      <w:r>
        <w:tab/>
      </w:r>
      <w:r w:rsidRPr="00787DF6">
        <w:t>Az intézmény irányító szerve</w:t>
      </w:r>
      <w:r>
        <w:t xml:space="preserve">: </w:t>
      </w:r>
      <w:r>
        <w:tab/>
      </w:r>
      <w:r>
        <w:rPr>
          <w:b/>
          <w:bCs/>
        </w:rPr>
        <w:t>Hévíz Város Önkormányzatának</w:t>
      </w:r>
    </w:p>
    <w:p w:rsidR="004902D5" w:rsidRPr="000C4349" w:rsidRDefault="004902D5" w:rsidP="000428EC">
      <w:pPr>
        <w:spacing w:line="360" w:lineRule="auto"/>
        <w:ind w:left="3540" w:firstLine="708"/>
        <w:jc w:val="both"/>
      </w:pPr>
      <w:r>
        <w:rPr>
          <w:b/>
          <w:bCs/>
        </w:rPr>
        <w:t>Képviselőtestülete</w:t>
      </w:r>
    </w:p>
    <w:p w:rsidR="004902D5" w:rsidRPr="00787DF6" w:rsidRDefault="004902D5" w:rsidP="000428EC">
      <w:pPr>
        <w:spacing w:line="360" w:lineRule="auto"/>
        <w:ind w:left="3540" w:firstLine="708"/>
        <w:jc w:val="both"/>
        <w:rPr>
          <w:b/>
          <w:bCs/>
        </w:rPr>
      </w:pPr>
      <w:r w:rsidRPr="00787DF6">
        <w:rPr>
          <w:b/>
          <w:bCs/>
        </w:rPr>
        <w:t>8380 Hévíz Kossuth Lajos u. 1.</w:t>
      </w:r>
    </w:p>
    <w:p w:rsidR="004902D5" w:rsidRPr="003720CA" w:rsidRDefault="004902D5" w:rsidP="000428EC">
      <w:pPr>
        <w:spacing w:line="360" w:lineRule="auto"/>
        <w:ind w:left="3540" w:firstLine="708"/>
        <w:jc w:val="both"/>
        <w:rPr>
          <w:b/>
          <w:bCs/>
          <w:i/>
          <w:iCs/>
        </w:rPr>
      </w:pPr>
    </w:p>
    <w:p w:rsidR="004902D5" w:rsidRPr="00787DF6" w:rsidRDefault="004902D5" w:rsidP="000428EC">
      <w:pPr>
        <w:pStyle w:val="BodyText"/>
        <w:spacing w:line="360" w:lineRule="auto"/>
      </w:pPr>
      <w:r w:rsidRPr="0042146A">
        <w:t>6./</w:t>
      </w:r>
      <w:r w:rsidRPr="0042146A">
        <w:tab/>
      </w:r>
      <w:r w:rsidRPr="00787DF6">
        <w:t xml:space="preserve">A költségvetési szerv besorolása: </w:t>
      </w:r>
      <w:r w:rsidRPr="00787DF6">
        <w:tab/>
      </w:r>
    </w:p>
    <w:p w:rsidR="004902D5" w:rsidRPr="00787DF6" w:rsidRDefault="004902D5" w:rsidP="000428EC">
      <w:pPr>
        <w:pStyle w:val="BodyText"/>
        <w:tabs>
          <w:tab w:val="left" w:pos="709"/>
          <w:tab w:val="left" w:pos="5954"/>
        </w:tabs>
        <w:spacing w:line="360" w:lineRule="auto"/>
        <w:ind w:firstLine="708"/>
      </w:pPr>
      <w:r w:rsidRPr="00787DF6">
        <w:t>a)</w:t>
      </w:r>
      <w:r>
        <w:t xml:space="preserve"> Jogállása:                                      </w:t>
      </w:r>
      <w:r w:rsidRPr="00787DF6">
        <w:rPr>
          <w:b/>
          <w:bCs/>
        </w:rPr>
        <w:t>jogi személyiséggel rendelkező</w:t>
      </w:r>
    </w:p>
    <w:p w:rsidR="004902D5" w:rsidRPr="00787DF6" w:rsidRDefault="004902D5" w:rsidP="000428EC">
      <w:pPr>
        <w:pStyle w:val="BodyText"/>
        <w:tabs>
          <w:tab w:val="left" w:pos="709"/>
          <w:tab w:val="left" w:pos="5954"/>
        </w:tabs>
        <w:spacing w:line="360" w:lineRule="auto"/>
        <w:ind w:firstLine="708"/>
        <w:rPr>
          <w:b/>
          <w:bCs/>
        </w:rPr>
      </w:pPr>
      <w:r>
        <w:t>b</w:t>
      </w:r>
      <w:r w:rsidRPr="00787DF6">
        <w:t xml:space="preserve">) </w:t>
      </w:r>
      <w:r>
        <w:t xml:space="preserve">gazdálkodási jogköre alapján:        </w:t>
      </w:r>
      <w:r w:rsidRPr="00787DF6">
        <w:rPr>
          <w:b/>
          <w:bCs/>
        </w:rPr>
        <w:t>önállóan működő szerv</w:t>
      </w:r>
    </w:p>
    <w:p w:rsidR="004902D5" w:rsidRPr="000C4349" w:rsidRDefault="004902D5" w:rsidP="000428EC">
      <w:pPr>
        <w:pStyle w:val="BodyText"/>
        <w:tabs>
          <w:tab w:val="left" w:pos="709"/>
          <w:tab w:val="left" w:pos="5954"/>
        </w:tabs>
        <w:spacing w:line="360" w:lineRule="auto"/>
        <w:ind w:firstLine="708"/>
        <w:rPr>
          <w:b/>
          <w:bCs/>
          <w:i/>
          <w:iCs/>
        </w:rPr>
      </w:pPr>
    </w:p>
    <w:p w:rsidR="004902D5" w:rsidRPr="000658EF" w:rsidRDefault="004902D5" w:rsidP="000428EC">
      <w:pPr>
        <w:pStyle w:val="BodyText"/>
        <w:spacing w:line="360" w:lineRule="auto"/>
      </w:pPr>
      <w:r w:rsidRPr="0042146A">
        <w:t>7./</w:t>
      </w:r>
      <w:r w:rsidRPr="0042146A">
        <w:tab/>
      </w:r>
      <w:r w:rsidRPr="000658EF">
        <w:t>A költségvetési előirányzatok</w:t>
      </w:r>
    </w:p>
    <w:p w:rsidR="004902D5" w:rsidRPr="000C4349" w:rsidRDefault="004902D5" w:rsidP="000428EC">
      <w:pPr>
        <w:pStyle w:val="BodyText"/>
        <w:spacing w:line="360" w:lineRule="auto"/>
        <w:rPr>
          <w:b/>
          <w:bCs/>
        </w:rPr>
      </w:pPr>
      <w:r w:rsidRPr="000658EF">
        <w:tab/>
        <w:t>feletti jogköre</w:t>
      </w:r>
      <w:r w:rsidRPr="000C4349">
        <w:rPr>
          <w:b/>
          <w:bCs/>
        </w:rPr>
        <w:t>:</w:t>
      </w:r>
      <w:r w:rsidRPr="000C4349">
        <w:rPr>
          <w:b/>
          <w:bCs/>
        </w:rPr>
        <w:tab/>
      </w:r>
      <w:r w:rsidRPr="000C4349">
        <w:rPr>
          <w:b/>
          <w:bCs/>
        </w:rPr>
        <w:tab/>
      </w:r>
      <w:r w:rsidRPr="000C4349">
        <w:rPr>
          <w:b/>
          <w:bCs/>
        </w:rPr>
        <w:tab/>
        <w:t>Teljes jogkörrel rendelkező</w:t>
      </w:r>
    </w:p>
    <w:p w:rsidR="004902D5" w:rsidRPr="0001483B" w:rsidRDefault="004902D5" w:rsidP="000428EC">
      <w:pPr>
        <w:pStyle w:val="BodyText"/>
        <w:spacing w:line="360" w:lineRule="auto"/>
        <w:rPr>
          <w:b/>
          <w:bCs/>
          <w:i/>
          <w:iCs/>
        </w:rPr>
      </w:pPr>
    </w:p>
    <w:p w:rsidR="004902D5" w:rsidRPr="00787DF6" w:rsidRDefault="004902D5" w:rsidP="000428EC">
      <w:pPr>
        <w:pStyle w:val="BodyText"/>
        <w:tabs>
          <w:tab w:val="left" w:pos="709"/>
        </w:tabs>
        <w:spacing w:line="360" w:lineRule="auto"/>
        <w:ind w:left="4253" w:hanging="4253"/>
        <w:rPr>
          <w:b/>
          <w:bCs/>
        </w:rPr>
      </w:pPr>
      <w:r w:rsidRPr="00AB5FAA">
        <w:t>8</w:t>
      </w:r>
      <w:r>
        <w:t>./</w:t>
      </w:r>
      <w:r>
        <w:tab/>
      </w:r>
      <w:r w:rsidRPr="00787DF6">
        <w:t>Az intézmény működési köre</w:t>
      </w:r>
      <w:r w:rsidRPr="00787DF6">
        <w:rPr>
          <w:b/>
          <w:bCs/>
        </w:rPr>
        <w:t>:</w:t>
      </w:r>
      <w:r w:rsidRPr="00787DF6">
        <w:rPr>
          <w:b/>
          <w:bCs/>
        </w:rPr>
        <w:tab/>
        <w:t>Hévíz város és a társulásban résztvevő Vindornyaszőlős illetékességi területe, valamint szabad férőhelyek esetén egyéb terület</w:t>
      </w:r>
    </w:p>
    <w:p w:rsidR="004902D5" w:rsidRDefault="004902D5" w:rsidP="000428EC">
      <w:pPr>
        <w:pStyle w:val="BodyText"/>
        <w:tabs>
          <w:tab w:val="left" w:pos="709"/>
        </w:tabs>
        <w:spacing w:line="360" w:lineRule="auto"/>
        <w:ind w:left="4253" w:hanging="4253"/>
        <w:rPr>
          <w:b/>
          <w:bCs/>
          <w:i/>
          <w:iCs/>
        </w:rPr>
      </w:pPr>
    </w:p>
    <w:p w:rsidR="004902D5" w:rsidRDefault="004902D5" w:rsidP="000428EC">
      <w:pPr>
        <w:pStyle w:val="BodyText"/>
        <w:spacing w:line="360" w:lineRule="auto"/>
        <w:ind w:left="705" w:hanging="705"/>
        <w:rPr>
          <w:b/>
          <w:bCs/>
        </w:rPr>
      </w:pPr>
      <w:r w:rsidRPr="0042146A">
        <w:t>9./</w:t>
      </w:r>
      <w:r w:rsidRPr="00AB5FAA">
        <w:rPr>
          <w:i/>
          <w:iCs/>
        </w:rPr>
        <w:tab/>
      </w:r>
      <w:r w:rsidRPr="00787DF6">
        <w:t>Jogszabályban meghatározott közfeladata:</w:t>
      </w:r>
      <w:r w:rsidRPr="00787DF6">
        <w:rPr>
          <w:b/>
          <w:bCs/>
        </w:rPr>
        <w:t xml:space="preserve"> </w:t>
      </w:r>
    </w:p>
    <w:p w:rsidR="004902D5" w:rsidRPr="00F83BB6" w:rsidRDefault="004902D5" w:rsidP="000428EC">
      <w:pPr>
        <w:pStyle w:val="BodyText"/>
        <w:spacing w:line="360" w:lineRule="auto"/>
        <w:ind w:left="705"/>
      </w:pPr>
      <w:r w:rsidRPr="00F83BB6">
        <w:t>A közoktatásról szóló 1993. évi LXXIX. törvény alapján: óvodai nevelés.</w:t>
      </w:r>
    </w:p>
    <w:p w:rsidR="004902D5" w:rsidRPr="00F83BB6" w:rsidRDefault="004902D5" w:rsidP="000428EC">
      <w:pPr>
        <w:pStyle w:val="BodyText"/>
        <w:spacing w:line="360" w:lineRule="auto"/>
        <w:ind w:left="705" w:hanging="705"/>
      </w:pPr>
      <w:r w:rsidRPr="00F83BB6">
        <w:tab/>
        <w:t xml:space="preserve">A gyermekek védelméről és a gyámügyi igazgatásról szóló 1997. évi XXXI. Tv. 42 § alapján a családban nevelkedő 3 éven aluli gyermekek napközbeni ellátása szakszerű gondozása nevelése. </w:t>
      </w: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jc w:val="both"/>
      </w:pPr>
      <w:r>
        <w:t>10./</w:t>
      </w:r>
      <w:r>
        <w:tab/>
        <w:t>a) A gazdasági feladatainak ellátására</w:t>
      </w:r>
    </w:p>
    <w:p w:rsidR="004902D5" w:rsidRPr="00DF365B" w:rsidRDefault="004902D5" w:rsidP="000428EC">
      <w:pPr>
        <w:spacing w:line="360" w:lineRule="auto"/>
        <w:jc w:val="both"/>
      </w:pPr>
      <w:r>
        <w:tab/>
        <w:t>kijelölt szerv:</w:t>
      </w:r>
      <w:r>
        <w:tab/>
      </w:r>
      <w:r>
        <w:tab/>
      </w:r>
      <w:r>
        <w:tab/>
      </w:r>
      <w:r>
        <w:tab/>
      </w:r>
      <w:r w:rsidRPr="00DF365B">
        <w:t>Hévíz Város Önkormányzat</w:t>
      </w:r>
    </w:p>
    <w:p w:rsidR="004902D5" w:rsidRPr="00DF365B" w:rsidRDefault="004902D5" w:rsidP="000428EC">
      <w:pPr>
        <w:spacing w:line="360" w:lineRule="auto"/>
        <w:jc w:val="both"/>
      </w:pPr>
      <w:r w:rsidRPr="00DF365B">
        <w:tab/>
      </w:r>
      <w:r w:rsidRPr="00DF365B">
        <w:tab/>
      </w:r>
      <w:r w:rsidRPr="00DF365B">
        <w:tab/>
      </w:r>
      <w:r w:rsidRPr="00DF365B">
        <w:tab/>
      </w:r>
      <w:r w:rsidRPr="00DF365B">
        <w:tab/>
      </w:r>
      <w:r w:rsidRPr="00DF365B">
        <w:tab/>
        <w:t>Gazdasági, Műszaki Ellátó Szervezete</w:t>
      </w:r>
    </w:p>
    <w:p w:rsidR="004902D5" w:rsidRDefault="004902D5" w:rsidP="000428EC">
      <w:pPr>
        <w:pStyle w:val="BodyText"/>
        <w:spacing w:line="360" w:lineRule="auto"/>
        <w:ind w:left="705" w:hanging="705"/>
        <w:rPr>
          <w:sz w:val="20"/>
          <w:szCs w:val="20"/>
        </w:rPr>
      </w:pPr>
    </w:p>
    <w:p w:rsidR="004902D5" w:rsidRDefault="004902D5" w:rsidP="000428EC">
      <w:pPr>
        <w:pStyle w:val="BodyText"/>
        <w:spacing w:line="360" w:lineRule="auto"/>
        <w:ind w:left="705" w:hanging="705"/>
      </w:pPr>
      <w:r>
        <w:tab/>
        <w:t xml:space="preserve">b) Hévíz Város Önkormányzat Gazdasági, Műszaki Ellátó Szervezete és a </w:t>
      </w:r>
      <w:r w:rsidRPr="00787DF6">
        <w:t>hozzátartozó önállóan működő</w:t>
      </w:r>
      <w:r>
        <w:t xml:space="preserve"> és előirányzatok felett teljes jogkörrel rendelkező intézmények közötti munkamegosztást a Képviselőtestület által jóváhagyott megállapodás a munkamegosztás és felelősségvállalás rendje tartalmazza.</w:t>
      </w:r>
    </w:p>
    <w:p w:rsidR="004902D5" w:rsidRDefault="004902D5" w:rsidP="000428EC">
      <w:pPr>
        <w:spacing w:line="360" w:lineRule="auto"/>
        <w:jc w:val="both"/>
      </w:pPr>
    </w:p>
    <w:p w:rsidR="004902D5" w:rsidRPr="00F83BB6" w:rsidRDefault="004902D5" w:rsidP="000428EC">
      <w:pPr>
        <w:spacing w:line="360" w:lineRule="auto"/>
        <w:ind w:left="705" w:hanging="705"/>
        <w:jc w:val="both"/>
      </w:pPr>
      <w:r w:rsidRPr="00F83BB6">
        <w:t>11./</w:t>
      </w:r>
      <w:r w:rsidRPr="00F83BB6">
        <w:tab/>
        <w:t xml:space="preserve">a) Az intézmény típusa: A közoktatásról szóló 1993. évi LXXIX törvény 20. § (1) bekezdés a pontja alapján óvoda. A gyermekek védelméről és a gyámügyi igazgatásról szóló 1997. évi XXXI. Tv. 42 § (1) bekezdése alapján szakmailag önálló bölcsődei intézményegység. </w:t>
      </w:r>
    </w:p>
    <w:p w:rsidR="004902D5" w:rsidRDefault="004902D5" w:rsidP="000428EC">
      <w:pPr>
        <w:spacing w:line="360" w:lineRule="auto"/>
        <w:jc w:val="both"/>
      </w:pPr>
      <w:r>
        <w:tab/>
      </w:r>
    </w:p>
    <w:p w:rsidR="004902D5" w:rsidRDefault="004902D5" w:rsidP="000428EC">
      <w:pPr>
        <w:tabs>
          <w:tab w:val="left" w:pos="709"/>
          <w:tab w:val="left" w:pos="4395"/>
        </w:tabs>
        <w:spacing w:line="360" w:lineRule="auto"/>
        <w:jc w:val="both"/>
      </w:pPr>
      <w:r>
        <w:tab/>
        <w:t>Alaptevékenységi szakágazata:</w:t>
      </w:r>
      <w:r>
        <w:tab/>
        <w:t>851020 Óvodai nevelés</w:t>
      </w:r>
    </w:p>
    <w:p w:rsidR="004902D5" w:rsidRPr="001F6C59" w:rsidRDefault="004902D5" w:rsidP="000428EC">
      <w:pPr>
        <w:spacing w:line="360" w:lineRule="auto"/>
        <w:ind w:firstLine="705"/>
        <w:jc w:val="both"/>
      </w:pPr>
    </w:p>
    <w:p w:rsidR="004902D5" w:rsidRDefault="004902D5" w:rsidP="000428EC">
      <w:pPr>
        <w:spacing w:line="360" w:lineRule="auto"/>
        <w:ind w:firstLine="705"/>
        <w:jc w:val="both"/>
      </w:pPr>
      <w:r w:rsidRPr="001F6C59">
        <w:t>b) Az intézmény által ellátandó alaptevékenységek:</w:t>
      </w:r>
      <w:r w:rsidRPr="00F504B8">
        <w:t xml:space="preserve"> </w:t>
      </w:r>
    </w:p>
    <w:p w:rsidR="004902D5" w:rsidRDefault="004902D5" w:rsidP="000428EC">
      <w:pPr>
        <w:tabs>
          <w:tab w:val="right" w:pos="6096"/>
          <w:tab w:val="right" w:pos="7513"/>
          <w:tab w:val="right" w:pos="8931"/>
        </w:tabs>
        <w:spacing w:line="360" w:lineRule="auto"/>
        <w:ind w:firstLine="708"/>
        <w:jc w:val="both"/>
        <w:rPr>
          <w:i/>
          <w:iCs/>
        </w:rPr>
      </w:pPr>
    </w:p>
    <w:p w:rsidR="004902D5" w:rsidRPr="00F504B8" w:rsidRDefault="004902D5" w:rsidP="000428EC">
      <w:pPr>
        <w:tabs>
          <w:tab w:val="right" w:pos="6096"/>
          <w:tab w:val="right" w:pos="7513"/>
          <w:tab w:val="right" w:pos="8931"/>
        </w:tabs>
        <w:spacing w:line="360" w:lineRule="auto"/>
        <w:ind w:firstLine="708"/>
        <w:jc w:val="both"/>
      </w:pPr>
      <w:r w:rsidRPr="00F504B8">
        <w:rPr>
          <w:i/>
          <w:iCs/>
        </w:rPr>
        <w:t>Megnevezés</w:t>
      </w:r>
      <w:r w:rsidRPr="00F504B8">
        <w:rPr>
          <w:i/>
          <w:iCs/>
        </w:rPr>
        <w:tab/>
        <w:t>Szakfeladat</w:t>
      </w:r>
      <w:r w:rsidRPr="00F504B8">
        <w:rPr>
          <w:i/>
          <w:iCs/>
        </w:rPr>
        <w:tab/>
        <w:t>SZJ</w:t>
      </w:r>
      <w:r w:rsidRPr="00F504B8">
        <w:rPr>
          <w:i/>
          <w:iCs/>
        </w:rPr>
        <w:tab/>
        <w:t>TEÁOR</w:t>
      </w:r>
      <w:r w:rsidRPr="00F504B8">
        <w:t xml:space="preserve"> </w:t>
      </w:r>
    </w:p>
    <w:p w:rsidR="004902D5" w:rsidRDefault="004902D5" w:rsidP="000428EC">
      <w:pPr>
        <w:tabs>
          <w:tab w:val="left" w:pos="709"/>
          <w:tab w:val="right" w:pos="6096"/>
          <w:tab w:val="right" w:pos="7513"/>
          <w:tab w:val="right" w:pos="8931"/>
        </w:tabs>
        <w:spacing w:line="360" w:lineRule="auto"/>
        <w:jc w:val="both"/>
      </w:pPr>
      <w:r w:rsidRPr="00F504B8">
        <w:tab/>
      </w:r>
      <w:r>
        <w:t>Máshová nem sorolható egyéb szárazföldi</w:t>
      </w:r>
      <w:r>
        <w:tab/>
      </w:r>
    </w:p>
    <w:p w:rsidR="004902D5" w:rsidRDefault="004902D5" w:rsidP="000428EC">
      <w:pPr>
        <w:tabs>
          <w:tab w:val="left" w:pos="709"/>
          <w:tab w:val="right" w:pos="6096"/>
          <w:tab w:val="right" w:pos="7513"/>
          <w:tab w:val="right" w:pos="8931"/>
        </w:tabs>
        <w:spacing w:line="360" w:lineRule="auto"/>
        <w:jc w:val="both"/>
      </w:pPr>
      <w:r>
        <w:tab/>
        <w:t>személyszállítás</w:t>
      </w:r>
      <w:r w:rsidRPr="00256FFC">
        <w:tab/>
      </w:r>
      <w:r>
        <w:t>493909</w:t>
      </w:r>
    </w:p>
    <w:p w:rsidR="004902D5" w:rsidRDefault="004902D5" w:rsidP="000428EC">
      <w:pPr>
        <w:tabs>
          <w:tab w:val="left" w:pos="709"/>
          <w:tab w:val="right" w:pos="6096"/>
          <w:tab w:val="right" w:pos="7513"/>
          <w:tab w:val="right" w:pos="8931"/>
        </w:tabs>
        <w:spacing w:line="360" w:lineRule="auto"/>
        <w:jc w:val="both"/>
      </w:pPr>
      <w:r>
        <w:tab/>
        <w:t>I</w:t>
      </w:r>
      <w:r w:rsidRPr="00256FFC">
        <w:t>skolabusz üzemeltetése</w:t>
      </w:r>
      <w:r w:rsidRPr="00256FFC">
        <w:tab/>
      </w:r>
      <w:r w:rsidRPr="00256FFC">
        <w:tab/>
        <w:t>60.23.14.0</w:t>
      </w:r>
      <w:r w:rsidRPr="00256FFC">
        <w:tab/>
        <w:t>49.39</w:t>
      </w:r>
    </w:p>
    <w:p w:rsidR="004902D5" w:rsidRPr="00256FFC" w:rsidRDefault="004902D5" w:rsidP="000428EC">
      <w:pPr>
        <w:tabs>
          <w:tab w:val="left" w:pos="709"/>
          <w:tab w:val="right" w:pos="6096"/>
          <w:tab w:val="right" w:pos="7513"/>
          <w:tab w:val="right" w:pos="8931"/>
        </w:tabs>
        <w:spacing w:line="360" w:lineRule="auto"/>
        <w:jc w:val="both"/>
      </w:pPr>
      <w:r>
        <w:tab/>
      </w:r>
      <w:r w:rsidRPr="00256FFC">
        <w:t>Óvodai intézményi étkeztetés</w:t>
      </w:r>
      <w:r w:rsidRPr="00256FFC">
        <w:tab/>
        <w:t>562912</w:t>
      </w:r>
    </w:p>
    <w:p w:rsidR="004902D5" w:rsidRPr="00256FFC" w:rsidRDefault="004902D5" w:rsidP="000428EC">
      <w:pPr>
        <w:tabs>
          <w:tab w:val="left" w:pos="720"/>
          <w:tab w:val="left" w:pos="4860"/>
          <w:tab w:val="left" w:pos="6660"/>
          <w:tab w:val="left" w:pos="8460"/>
        </w:tabs>
        <w:spacing w:line="360" w:lineRule="auto"/>
        <w:jc w:val="both"/>
      </w:pPr>
      <w:r w:rsidRPr="00256FFC">
        <w:tab/>
        <w:t xml:space="preserve">Önkormányzatok közbeszerzési </w:t>
      </w:r>
    </w:p>
    <w:p w:rsidR="004902D5" w:rsidRPr="00256FFC" w:rsidRDefault="004902D5" w:rsidP="000428EC">
      <w:pPr>
        <w:tabs>
          <w:tab w:val="left" w:pos="720"/>
          <w:tab w:val="left" w:pos="4860"/>
          <w:tab w:val="left" w:pos="6660"/>
          <w:tab w:val="left" w:pos="8460"/>
        </w:tabs>
        <w:spacing w:line="360" w:lineRule="auto"/>
        <w:jc w:val="both"/>
      </w:pPr>
      <w:r w:rsidRPr="00256FFC">
        <w:tab/>
        <w:t>eljárásainak lebonyolításával összefüggő</w:t>
      </w:r>
    </w:p>
    <w:p w:rsidR="004902D5" w:rsidRDefault="004902D5" w:rsidP="000428EC">
      <w:pPr>
        <w:tabs>
          <w:tab w:val="left" w:pos="720"/>
          <w:tab w:val="left" w:pos="4860"/>
          <w:tab w:val="left" w:pos="6660"/>
          <w:tab w:val="left" w:pos="8460"/>
        </w:tabs>
        <w:spacing w:line="360" w:lineRule="auto"/>
        <w:jc w:val="both"/>
      </w:pPr>
      <w:r>
        <w:tab/>
        <w:t>szolgáltatások</w:t>
      </w:r>
      <w:r>
        <w:tab/>
        <w:t xml:space="preserve">         </w:t>
      </w:r>
      <w:r w:rsidRPr="00256FFC">
        <w:t>841401</w:t>
      </w:r>
    </w:p>
    <w:p w:rsidR="004902D5" w:rsidRPr="00256FFC" w:rsidRDefault="004902D5" w:rsidP="000428EC">
      <w:pPr>
        <w:tabs>
          <w:tab w:val="left" w:pos="720"/>
          <w:tab w:val="left" w:pos="4860"/>
          <w:tab w:val="left" w:pos="6660"/>
          <w:tab w:val="left" w:pos="8460"/>
        </w:tabs>
        <w:spacing w:line="360" w:lineRule="auto"/>
        <w:jc w:val="both"/>
      </w:pPr>
      <w:r>
        <w:tab/>
      </w:r>
      <w:r w:rsidRPr="00256FFC">
        <w:t>Önkormányzatok, valamint többcélú kistérségi</w:t>
      </w:r>
    </w:p>
    <w:p w:rsidR="004902D5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 w:rsidRPr="00256FFC">
        <w:tab/>
        <w:t>társulások elszámolásai</w:t>
      </w:r>
      <w:r w:rsidRPr="00256FFC">
        <w:tab/>
        <w:t>841901</w:t>
      </w:r>
    </w:p>
    <w:p w:rsidR="004902D5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>
        <w:tab/>
        <w:t xml:space="preserve">Önkormányzatok elszámolásai a </w:t>
      </w:r>
    </w:p>
    <w:p w:rsidR="004902D5" w:rsidRPr="00256FFC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>
        <w:tab/>
        <w:t>költségvetési szervekkel</w:t>
      </w:r>
      <w:r>
        <w:tab/>
        <w:t>841907</w:t>
      </w:r>
    </w:p>
    <w:p w:rsidR="004902D5" w:rsidRPr="00256FFC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 w:rsidRPr="00256FFC">
        <w:tab/>
      </w:r>
    </w:p>
    <w:p w:rsidR="004902D5" w:rsidRPr="00256FFC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 w:rsidRPr="00256FFC">
        <w:tab/>
        <w:t>Óvodai nevelés, ellátás</w:t>
      </w:r>
      <w:r w:rsidRPr="00256FFC">
        <w:tab/>
        <w:t>851011</w:t>
      </w:r>
    </w:p>
    <w:p w:rsidR="004902D5" w:rsidRPr="00256FFC" w:rsidRDefault="004902D5" w:rsidP="000428EC">
      <w:pPr>
        <w:tabs>
          <w:tab w:val="left" w:pos="709"/>
          <w:tab w:val="right" w:pos="6096"/>
          <w:tab w:val="right" w:pos="7513"/>
          <w:tab w:val="right" w:pos="8931"/>
        </w:tabs>
        <w:spacing w:line="360" w:lineRule="auto"/>
        <w:jc w:val="both"/>
      </w:pPr>
      <w:r>
        <w:tab/>
      </w:r>
    </w:p>
    <w:p w:rsidR="004902D5" w:rsidRPr="00256FFC" w:rsidRDefault="004902D5" w:rsidP="000428EC">
      <w:pPr>
        <w:tabs>
          <w:tab w:val="left" w:pos="709"/>
          <w:tab w:val="right" w:pos="6096"/>
          <w:tab w:val="right" w:pos="7513"/>
          <w:tab w:val="right" w:pos="8931"/>
        </w:tabs>
        <w:spacing w:line="360" w:lineRule="auto"/>
        <w:jc w:val="both"/>
      </w:pPr>
      <w:r w:rsidRPr="00256FFC">
        <w:tab/>
        <w:t>Sajátos nevelési igényű gyermekek óvodai</w:t>
      </w:r>
    </w:p>
    <w:p w:rsidR="004902D5" w:rsidRPr="00256FFC" w:rsidRDefault="004902D5" w:rsidP="000428EC">
      <w:pPr>
        <w:tabs>
          <w:tab w:val="left" w:pos="709"/>
          <w:tab w:val="right" w:pos="6096"/>
          <w:tab w:val="right" w:pos="7513"/>
          <w:tab w:val="right" w:pos="8931"/>
        </w:tabs>
        <w:spacing w:line="360" w:lineRule="auto"/>
        <w:jc w:val="both"/>
      </w:pPr>
      <w:r w:rsidRPr="00256FFC">
        <w:tab/>
        <w:t>nevelése, ellátása</w:t>
      </w:r>
      <w:r w:rsidRPr="00256FFC">
        <w:tab/>
        <w:t>851012</w:t>
      </w:r>
    </w:p>
    <w:p w:rsidR="004902D5" w:rsidRPr="00256FFC" w:rsidRDefault="004902D5" w:rsidP="000428EC">
      <w:pPr>
        <w:tabs>
          <w:tab w:val="right" w:pos="6096"/>
          <w:tab w:val="right" w:pos="7513"/>
          <w:tab w:val="right" w:pos="8931"/>
        </w:tabs>
        <w:spacing w:line="360" w:lineRule="auto"/>
        <w:ind w:left="709"/>
        <w:jc w:val="both"/>
      </w:pPr>
      <w:r w:rsidRPr="00256FFC">
        <w:t xml:space="preserve">a fogyatékosság típusa: </w:t>
      </w:r>
    </w:p>
    <w:p w:rsidR="004902D5" w:rsidRPr="00256FFC" w:rsidRDefault="004902D5" w:rsidP="000428EC">
      <w:pPr>
        <w:tabs>
          <w:tab w:val="left" w:pos="993"/>
        </w:tabs>
        <w:spacing w:line="360" w:lineRule="auto"/>
        <w:ind w:left="708"/>
        <w:jc w:val="both"/>
      </w:pPr>
      <w:r w:rsidRPr="00256FFC">
        <w:t>-</w:t>
      </w:r>
      <w:r w:rsidRPr="00256FFC">
        <w:tab/>
        <w:t xml:space="preserve">beszédfogyatékos, enyhe értelmi fogyatékos, </w:t>
      </w:r>
    </w:p>
    <w:p w:rsidR="004902D5" w:rsidRPr="00256FFC" w:rsidRDefault="004902D5" w:rsidP="000428EC">
      <w:pPr>
        <w:tabs>
          <w:tab w:val="left" w:pos="993"/>
        </w:tabs>
        <w:spacing w:line="360" w:lineRule="auto"/>
        <w:ind w:left="708"/>
        <w:jc w:val="both"/>
      </w:pPr>
      <w:r w:rsidRPr="00256FFC">
        <w:t>-</w:t>
      </w:r>
      <w:r w:rsidRPr="00256FFC">
        <w:tab/>
        <w:t>organikus okokra visszavezethető és nem visszavezethető tartós és súlyos</w:t>
      </w:r>
    </w:p>
    <w:p w:rsidR="004902D5" w:rsidRPr="00256FFC" w:rsidRDefault="004902D5" w:rsidP="000428EC">
      <w:pPr>
        <w:tabs>
          <w:tab w:val="left" w:pos="993"/>
        </w:tabs>
        <w:spacing w:line="360" w:lineRule="auto"/>
        <w:ind w:left="708"/>
        <w:jc w:val="both"/>
      </w:pPr>
      <w:r w:rsidRPr="00256FFC">
        <w:tab/>
        <w:t xml:space="preserve">rendellenességek miatt sajátos nevelési igényű, </w:t>
      </w:r>
    </w:p>
    <w:p w:rsidR="004902D5" w:rsidRPr="00256FFC" w:rsidRDefault="004902D5" w:rsidP="000428EC">
      <w:pPr>
        <w:tabs>
          <w:tab w:val="left" w:pos="993"/>
        </w:tabs>
        <w:spacing w:line="360" w:lineRule="auto"/>
        <w:ind w:left="708"/>
        <w:jc w:val="both"/>
      </w:pPr>
      <w:r w:rsidRPr="00256FFC">
        <w:t>-</w:t>
      </w:r>
      <w:r w:rsidRPr="00256FFC">
        <w:tab/>
        <w:t>érzékszervi (hallás, látás), középsúlyos értelmi fogyatékos (autista, Down-</w:t>
      </w:r>
    </w:p>
    <w:p w:rsidR="004902D5" w:rsidRDefault="004902D5" w:rsidP="000428EC">
      <w:pPr>
        <w:tabs>
          <w:tab w:val="left" w:pos="993"/>
        </w:tabs>
        <w:spacing w:line="360" w:lineRule="auto"/>
        <w:ind w:left="708"/>
        <w:jc w:val="both"/>
      </w:pPr>
      <w:r w:rsidRPr="00256FFC">
        <w:tab/>
        <w:t>szyndrómás) halmozottan fogyatékos gyermekek</w:t>
      </w:r>
    </w:p>
    <w:p w:rsidR="004902D5" w:rsidRPr="00C739EA" w:rsidRDefault="004902D5" w:rsidP="000428EC">
      <w:pPr>
        <w:tabs>
          <w:tab w:val="left" w:pos="993"/>
        </w:tabs>
        <w:spacing w:line="360" w:lineRule="auto"/>
        <w:ind w:left="708"/>
        <w:jc w:val="both"/>
      </w:pPr>
      <w:r w:rsidRPr="00C739EA">
        <w:t>Bölcsődei ellátás</w:t>
      </w:r>
      <w:r w:rsidRPr="00C739EA">
        <w:tab/>
      </w:r>
      <w:r w:rsidRPr="00C739EA">
        <w:tab/>
      </w:r>
      <w:r w:rsidRPr="00C739EA">
        <w:tab/>
      </w:r>
      <w:r w:rsidRPr="00C739EA">
        <w:tab/>
        <w:t xml:space="preserve">     </w:t>
      </w:r>
      <w:r>
        <w:t xml:space="preserve"> </w:t>
      </w:r>
      <w:r w:rsidRPr="00C739EA">
        <w:t xml:space="preserve"> 889101</w:t>
      </w:r>
    </w:p>
    <w:p w:rsidR="004902D5" w:rsidRPr="00256FFC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 w:rsidRPr="00256FFC">
        <w:tab/>
      </w:r>
      <w:r>
        <w:t>Rövid időtartamú k</w:t>
      </w:r>
      <w:r w:rsidRPr="00256FFC">
        <w:t>özfoglalkoztatás</w:t>
      </w:r>
      <w:r w:rsidRPr="00256FFC">
        <w:tab/>
        <w:t>890441</w:t>
      </w:r>
    </w:p>
    <w:p w:rsidR="004902D5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 w:rsidRPr="00256FFC">
        <w:tab/>
      </w:r>
      <w:r>
        <w:t xml:space="preserve">Bérpótló juttatásra jogosultak hosszabb </w:t>
      </w:r>
    </w:p>
    <w:p w:rsidR="004902D5" w:rsidRPr="00256FFC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>
        <w:tab/>
        <w:t>időtartamú k</w:t>
      </w:r>
      <w:r w:rsidRPr="00256FFC">
        <w:t>özfoglalkoztatás</w:t>
      </w:r>
      <w:r>
        <w:t>a</w:t>
      </w:r>
      <w:r w:rsidRPr="00256FFC">
        <w:tab/>
        <w:t>890442</w:t>
      </w:r>
    </w:p>
    <w:p w:rsidR="004902D5" w:rsidRPr="00256FFC" w:rsidRDefault="004902D5" w:rsidP="000428EC">
      <w:pPr>
        <w:tabs>
          <w:tab w:val="left" w:pos="720"/>
          <w:tab w:val="right" w:pos="6096"/>
        </w:tabs>
        <w:spacing w:line="360" w:lineRule="auto"/>
        <w:jc w:val="both"/>
      </w:pPr>
      <w:r w:rsidRPr="00256FFC">
        <w:tab/>
      </w:r>
      <w:r>
        <w:t>Egyéb k</w:t>
      </w:r>
      <w:r w:rsidRPr="00256FFC">
        <w:t>öz</w:t>
      </w:r>
      <w:r>
        <w:t>foglalkoztatás</w:t>
      </w:r>
      <w:r w:rsidRPr="00256FFC">
        <w:tab/>
        <w:t>890443</w:t>
      </w:r>
    </w:p>
    <w:p w:rsidR="004902D5" w:rsidRPr="007D0810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ind w:left="705" w:hanging="705"/>
        <w:jc w:val="both"/>
      </w:pPr>
      <w:r>
        <w:t>12./</w:t>
      </w:r>
      <w:r>
        <w:tab/>
        <w:t>A pályázat útján kiválasztott intézményvezető kinevezését és javadalmazási jogkörét Hévíz Város Önkormányzat Képviselőtestülete gyakorolja.</w:t>
      </w: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ind w:left="705" w:hanging="705"/>
        <w:jc w:val="both"/>
      </w:pPr>
      <w:r>
        <w:t>13./</w:t>
      </w:r>
      <w:r>
        <w:tab/>
        <w:t>Az intézmény vezetőjének kinevezési időtartama a 138/1992. (X. 08.) Kormányrendelet 5. §-a alapján határozott időtartamú.</w:t>
      </w:r>
    </w:p>
    <w:p w:rsidR="004902D5" w:rsidRDefault="004902D5" w:rsidP="000428EC">
      <w:pPr>
        <w:spacing w:line="360" w:lineRule="auto"/>
        <w:ind w:left="705" w:hanging="705"/>
        <w:jc w:val="both"/>
      </w:pPr>
    </w:p>
    <w:p w:rsidR="004902D5" w:rsidRDefault="004902D5" w:rsidP="000428EC">
      <w:pPr>
        <w:spacing w:line="360" w:lineRule="auto"/>
        <w:ind w:left="705" w:hanging="705"/>
        <w:jc w:val="both"/>
      </w:pPr>
      <w:r>
        <w:t>14./</w:t>
      </w:r>
      <w:r>
        <w:tab/>
        <w:t>Az intézményvezető képzettsége a közoktatásról szóló 1993. évi LXXIX. tv. 18. §. (1) bekezdése alapján.</w:t>
      </w:r>
    </w:p>
    <w:p w:rsidR="004902D5" w:rsidRPr="00EE2BEA" w:rsidRDefault="004902D5" w:rsidP="000428EC">
      <w:pPr>
        <w:spacing w:line="360" w:lineRule="auto"/>
        <w:jc w:val="both"/>
      </w:pPr>
    </w:p>
    <w:p w:rsidR="004902D5" w:rsidRPr="00144772" w:rsidRDefault="004902D5" w:rsidP="000428EC">
      <w:pPr>
        <w:spacing w:line="360" w:lineRule="auto"/>
        <w:ind w:left="705" w:hanging="705"/>
        <w:jc w:val="both"/>
      </w:pPr>
      <w:r w:rsidRPr="0042146A">
        <w:t>15./</w:t>
      </w:r>
      <w:r w:rsidRPr="0042146A">
        <w:tab/>
      </w:r>
      <w:r>
        <w:t>a)</w:t>
      </w:r>
      <w:r w:rsidRPr="00144772">
        <w:t xml:space="preserve"> A költségvetési szerv foglalkoztatottjaira vonatkozó foglalkoztatási jogviszonyok megjelölése: Foglalkoztatottjainak jogviszonya közalkalmazott, melyekre a közalkalmazottak jogállásáról szóló 1992. évi XXXIII. törvény az irányadó. Egyes foglalkoztatottjainak a jogviszonya munkavállaló, melyekre nézve a Munka Törvénykönyvéről szóló 1992. évi XXII. törvény az irányadó. Egyéb foglalkoztatásra irányuló jogviszonyra a Polgári Törvénykönyvről szóló 1959. évi. IV. törvény (pl. megbízási jogviszony) az irányadó.</w:t>
      </w:r>
    </w:p>
    <w:p w:rsidR="004902D5" w:rsidRDefault="004902D5" w:rsidP="000428EC">
      <w:pPr>
        <w:spacing w:line="360" w:lineRule="auto"/>
        <w:ind w:left="705"/>
        <w:jc w:val="both"/>
      </w:pPr>
      <w:r>
        <w:t>b) Az intézményben foglalkoztatottak létszámkeretét Hévíz Város Önkormányzat Képviselőtestülete az éves költségvetésében állapítja meg.</w:t>
      </w:r>
    </w:p>
    <w:p w:rsidR="004902D5" w:rsidRPr="000143EF" w:rsidRDefault="004902D5" w:rsidP="000428EC">
      <w:pPr>
        <w:spacing w:line="360" w:lineRule="auto"/>
        <w:jc w:val="both"/>
        <w:rPr>
          <w:i/>
          <w:iCs/>
        </w:rPr>
      </w:pP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ind w:left="705" w:hanging="705"/>
        <w:jc w:val="both"/>
      </w:pPr>
      <w:r>
        <w:t>16./</w:t>
      </w:r>
      <w:r>
        <w:tab/>
        <w:t>Hévíz Város Önkormányzat a tulajdonában lévő alábbi létesítményeket biztosítja a szakfeladatok ellátásához:</w:t>
      </w:r>
    </w:p>
    <w:p w:rsidR="004902D5" w:rsidRPr="00C739EA" w:rsidRDefault="004902D5" w:rsidP="000428EC">
      <w:pPr>
        <w:tabs>
          <w:tab w:val="left" w:pos="5387"/>
        </w:tabs>
        <w:spacing w:line="360" w:lineRule="auto"/>
        <w:ind w:left="705" w:hanging="705"/>
        <w:jc w:val="both"/>
      </w:pPr>
      <w:r>
        <w:tab/>
      </w:r>
      <w:r w:rsidRPr="00C739EA">
        <w:t>Brunszvik Teréz Napközi Otthonos Óvoda és Bölcsőde</w:t>
      </w:r>
      <w:r w:rsidRPr="00C739EA">
        <w:tab/>
        <w:t>8380 Hévíz, Sugár u. 7.</w:t>
      </w:r>
    </w:p>
    <w:p w:rsidR="004902D5" w:rsidRPr="00787DF6" w:rsidRDefault="004902D5" w:rsidP="000428EC">
      <w:pPr>
        <w:tabs>
          <w:tab w:val="left" w:pos="5387"/>
        </w:tabs>
        <w:spacing w:line="360" w:lineRule="auto"/>
        <w:ind w:left="705" w:hanging="705"/>
        <w:jc w:val="both"/>
      </w:pPr>
      <w:r>
        <w:tab/>
      </w:r>
      <w:r w:rsidRPr="00787DF6">
        <w:t>Egregyi Napközi Otthonos Óvoda</w:t>
      </w:r>
      <w:r w:rsidRPr="00787DF6">
        <w:tab/>
      </w:r>
      <w:r>
        <w:tab/>
      </w:r>
      <w:r>
        <w:tab/>
      </w:r>
      <w:r w:rsidRPr="00787DF6">
        <w:t>8380 Hévíz, Zrínyi u. 151.</w:t>
      </w:r>
    </w:p>
    <w:p w:rsidR="004902D5" w:rsidRDefault="004902D5" w:rsidP="000428EC">
      <w:pPr>
        <w:spacing w:line="360" w:lineRule="auto"/>
        <w:ind w:left="705"/>
        <w:jc w:val="both"/>
      </w:pPr>
      <w:r>
        <w:t>A vagyonnal kapcsolatos rendelkezési jogokat a fenntartó gyakorolja. Az intézmény köteles gondoskodni a vagyon állagának megóvásáról, karbantartásáról. Szabad kapacitásait az alapfeladatok veszélyeztetése nélkül hasznosíthatja.</w:t>
      </w:r>
    </w:p>
    <w:p w:rsidR="004902D5" w:rsidRDefault="004902D5" w:rsidP="000428EC">
      <w:pPr>
        <w:spacing w:line="360" w:lineRule="auto"/>
        <w:ind w:left="705" w:hanging="705"/>
        <w:jc w:val="both"/>
      </w:pPr>
    </w:p>
    <w:p w:rsidR="004902D5" w:rsidRDefault="004902D5" w:rsidP="000428EC">
      <w:pPr>
        <w:spacing w:line="360" w:lineRule="auto"/>
        <w:ind w:left="705" w:hanging="705"/>
        <w:jc w:val="both"/>
      </w:pPr>
      <w:r>
        <w:t>17./</w:t>
      </w:r>
      <w:r>
        <w:tab/>
        <w:t>Az intézmény vállalkozási tevékenységet nem folytat.</w:t>
      </w:r>
    </w:p>
    <w:p w:rsidR="004902D5" w:rsidRDefault="004902D5" w:rsidP="000428EC">
      <w:pPr>
        <w:spacing w:line="360" w:lineRule="auto"/>
        <w:jc w:val="both"/>
      </w:pPr>
    </w:p>
    <w:p w:rsidR="004902D5" w:rsidRPr="00C739EA" w:rsidRDefault="004902D5" w:rsidP="000428EC">
      <w:pPr>
        <w:spacing w:line="360" w:lineRule="auto"/>
        <w:jc w:val="both"/>
      </w:pPr>
      <w:r>
        <w:t>18./</w:t>
      </w:r>
      <w:r>
        <w:tab/>
      </w:r>
      <w:r w:rsidRPr="00C739EA">
        <w:t>Óvoda:</w:t>
      </w:r>
    </w:p>
    <w:p w:rsidR="004902D5" w:rsidRPr="00F83BB6" w:rsidRDefault="004902D5" w:rsidP="000428EC">
      <w:pPr>
        <w:spacing w:line="360" w:lineRule="auto"/>
        <w:ind w:firstLine="708"/>
        <w:jc w:val="both"/>
        <w:rPr>
          <w:b/>
          <w:bCs/>
          <w:color w:val="FF0000"/>
        </w:rPr>
      </w:pPr>
      <w:r w:rsidRPr="00F83BB6">
        <w:rPr>
          <w:b/>
          <w:bCs/>
        </w:rPr>
        <w:t xml:space="preserve">a) maximális gyermeklétszám: 191 fő </w:t>
      </w:r>
    </w:p>
    <w:p w:rsidR="004902D5" w:rsidRPr="00F83BB6" w:rsidRDefault="004902D5" w:rsidP="000428EC">
      <w:pPr>
        <w:spacing w:line="360" w:lineRule="auto"/>
        <w:ind w:firstLine="708"/>
        <w:jc w:val="both"/>
        <w:rPr>
          <w:b/>
          <w:bCs/>
        </w:rPr>
      </w:pPr>
      <w:r w:rsidRPr="00F83BB6">
        <w:rPr>
          <w:b/>
          <w:bCs/>
        </w:rPr>
        <w:t>b) csoportok száma: 7 csoport</w:t>
      </w:r>
    </w:p>
    <w:p w:rsidR="004902D5" w:rsidRPr="00C739EA" w:rsidRDefault="004902D5" w:rsidP="000428EC">
      <w:pPr>
        <w:spacing w:line="360" w:lineRule="auto"/>
        <w:jc w:val="both"/>
      </w:pPr>
      <w:r w:rsidRPr="00C739EA">
        <w:tab/>
        <w:t>Bölcsőde:</w:t>
      </w:r>
    </w:p>
    <w:p w:rsidR="004902D5" w:rsidRPr="00C739EA" w:rsidRDefault="004902D5" w:rsidP="000428EC">
      <w:pPr>
        <w:spacing w:line="360" w:lineRule="auto"/>
        <w:ind w:firstLine="708"/>
        <w:jc w:val="both"/>
      </w:pPr>
      <w:r w:rsidRPr="00C739EA">
        <w:t>a) maximális gyermeklétszám: 24 fő</w:t>
      </w:r>
    </w:p>
    <w:p w:rsidR="004902D5" w:rsidRPr="00C739EA" w:rsidRDefault="004902D5" w:rsidP="000428EC">
      <w:pPr>
        <w:spacing w:line="360" w:lineRule="auto"/>
        <w:ind w:firstLine="708"/>
        <w:jc w:val="both"/>
      </w:pPr>
      <w:r w:rsidRPr="00C739EA">
        <w:t>b) csoportok száma: 2 csoport</w:t>
      </w:r>
    </w:p>
    <w:p w:rsidR="004902D5" w:rsidRDefault="004902D5" w:rsidP="000428EC">
      <w:pPr>
        <w:spacing w:line="360" w:lineRule="auto"/>
        <w:jc w:val="both"/>
      </w:pPr>
    </w:p>
    <w:p w:rsidR="004902D5" w:rsidRPr="0042146A" w:rsidRDefault="004902D5" w:rsidP="000428EC">
      <w:pPr>
        <w:tabs>
          <w:tab w:val="left" w:pos="709"/>
          <w:tab w:val="left" w:pos="4253"/>
        </w:tabs>
        <w:spacing w:line="360" w:lineRule="auto"/>
        <w:jc w:val="both"/>
      </w:pPr>
      <w:r>
        <w:t>19./</w:t>
      </w:r>
      <w:r>
        <w:tab/>
        <w:t>Az intézmény t</w:t>
      </w:r>
      <w:r w:rsidRPr="0042146A">
        <w:t>örzsszáma:</w:t>
      </w:r>
      <w:r w:rsidRPr="0042146A">
        <w:tab/>
        <w:t xml:space="preserve">667409 </w:t>
      </w:r>
    </w:p>
    <w:p w:rsidR="004902D5" w:rsidRPr="0042146A" w:rsidRDefault="004902D5" w:rsidP="000428EC">
      <w:pPr>
        <w:tabs>
          <w:tab w:val="left" w:pos="709"/>
          <w:tab w:val="left" w:pos="4253"/>
        </w:tabs>
        <w:spacing w:line="360" w:lineRule="auto"/>
        <w:jc w:val="both"/>
      </w:pPr>
      <w:r w:rsidRPr="0042146A">
        <w:tab/>
      </w:r>
      <w:r>
        <w:t xml:space="preserve">Az intézmény </w:t>
      </w:r>
      <w:r w:rsidRPr="0042146A">
        <w:t>OM azonosító</w:t>
      </w:r>
      <w:r>
        <w:t>ja</w:t>
      </w:r>
      <w:r w:rsidRPr="0042146A">
        <w:t>:</w:t>
      </w:r>
      <w:r w:rsidRPr="0042146A">
        <w:tab/>
        <w:t>037374</w:t>
      </w:r>
    </w:p>
    <w:p w:rsidR="004902D5" w:rsidRPr="0042146A" w:rsidRDefault="004902D5" w:rsidP="000428EC">
      <w:pPr>
        <w:tabs>
          <w:tab w:val="left" w:pos="709"/>
          <w:tab w:val="left" w:pos="4253"/>
        </w:tabs>
        <w:spacing w:line="360" w:lineRule="auto"/>
        <w:jc w:val="both"/>
      </w:pPr>
      <w:r w:rsidRPr="0042146A">
        <w:tab/>
      </w:r>
      <w:r>
        <w:t>Az intézmény a</w:t>
      </w:r>
      <w:r w:rsidRPr="0042146A">
        <w:t>dószám</w:t>
      </w:r>
      <w:r>
        <w:t>a</w:t>
      </w:r>
      <w:r w:rsidRPr="0042146A">
        <w:t>:</w:t>
      </w:r>
      <w:r w:rsidRPr="0042146A">
        <w:tab/>
        <w:t>16897948 1 20</w:t>
      </w:r>
    </w:p>
    <w:p w:rsidR="004902D5" w:rsidRPr="0042146A" w:rsidRDefault="004902D5" w:rsidP="000428EC">
      <w:pPr>
        <w:spacing w:line="360" w:lineRule="auto"/>
        <w:ind w:left="705" w:hanging="705"/>
        <w:jc w:val="both"/>
      </w:pPr>
    </w:p>
    <w:p w:rsidR="004902D5" w:rsidRPr="0042146A" w:rsidRDefault="004902D5" w:rsidP="000428EC">
      <w:pPr>
        <w:spacing w:line="360" w:lineRule="auto"/>
        <w:ind w:left="705" w:hanging="705"/>
        <w:jc w:val="both"/>
      </w:pPr>
    </w:p>
    <w:p w:rsidR="004902D5" w:rsidRDefault="004902D5" w:rsidP="000428EC">
      <w:pPr>
        <w:spacing w:line="360" w:lineRule="auto"/>
        <w:ind w:left="705" w:hanging="70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Záradék:</w:t>
      </w:r>
    </w:p>
    <w:p w:rsidR="004902D5" w:rsidRDefault="004902D5" w:rsidP="000428EC">
      <w:pPr>
        <w:pStyle w:val="BodyText2"/>
        <w:spacing w:line="360" w:lineRule="auto"/>
      </w:pPr>
      <w:r>
        <w:t>Hévíz Város Önkormányzatának Képviselő-testülete     /2011. (V. 31.) számú határozatával módosítja a 93/2010. (IV. 26.) számú határozatával jóváhagyott alapító okiratot.</w:t>
      </w:r>
    </w:p>
    <w:p w:rsidR="004902D5" w:rsidRDefault="004902D5" w:rsidP="000428EC">
      <w:pPr>
        <w:pStyle w:val="BodyText2"/>
        <w:spacing w:line="360" w:lineRule="auto"/>
        <w:rPr>
          <w:color w:val="FF0000"/>
        </w:rPr>
      </w:pPr>
      <w:r w:rsidRPr="00C739EA">
        <w:t xml:space="preserve">Az alapító okirat 2011. </w:t>
      </w:r>
      <w:r>
        <w:t>augusztus</w:t>
      </w:r>
      <w:r w:rsidRPr="00C739EA">
        <w:t xml:space="preserve"> 1. napján lép hatályba</w:t>
      </w:r>
      <w:r w:rsidRPr="003E49A1">
        <w:rPr>
          <w:color w:val="FF0000"/>
        </w:rPr>
        <w:t>.</w:t>
      </w:r>
      <w:r>
        <w:rPr>
          <w:color w:val="FF0000"/>
        </w:rPr>
        <w:t xml:space="preserve"> </w:t>
      </w:r>
    </w:p>
    <w:p w:rsidR="004902D5" w:rsidRDefault="004902D5" w:rsidP="000428EC">
      <w:pPr>
        <w:pStyle w:val="BodyText2"/>
        <w:spacing w:line="360" w:lineRule="auto"/>
      </w:pPr>
    </w:p>
    <w:p w:rsidR="004902D5" w:rsidRDefault="004902D5" w:rsidP="000428EC">
      <w:pPr>
        <w:spacing w:line="360" w:lineRule="auto"/>
        <w:jc w:val="both"/>
      </w:pPr>
      <w:r>
        <w:t>(1) Az alapító okirat felülvizsgálata 4 évenként kötelező.</w:t>
      </w: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jc w:val="both"/>
      </w:pPr>
      <w:r>
        <w:t>(2) A Szervezeti és Működési Szabályzat elkészítéséért az intézmény vezetője felelős, módosítása folyamatos a jogszabályok és a fenntartó előírásai alapján. Az intézmény Szervezeti Működési Szabályzata 2005. április 26. napján lépett hatályba</w:t>
      </w:r>
    </w:p>
    <w:p w:rsidR="004902D5" w:rsidRDefault="004902D5" w:rsidP="000428EC">
      <w:pPr>
        <w:spacing w:line="360" w:lineRule="auto"/>
        <w:jc w:val="both"/>
      </w:pPr>
    </w:p>
    <w:p w:rsidR="004902D5" w:rsidRDefault="004902D5" w:rsidP="000428EC">
      <w:pPr>
        <w:spacing w:line="360" w:lineRule="auto"/>
        <w:jc w:val="both"/>
      </w:pPr>
      <w:r>
        <w:t>Hévíz, 2011. május 31.</w:t>
      </w:r>
    </w:p>
    <w:p w:rsidR="004902D5" w:rsidRDefault="004902D5" w:rsidP="000428EC">
      <w:pPr>
        <w:ind w:left="705" w:hanging="705"/>
        <w:jc w:val="both"/>
      </w:pPr>
    </w:p>
    <w:p w:rsidR="004902D5" w:rsidRDefault="004902D5" w:rsidP="000428EC">
      <w:pPr>
        <w:ind w:left="705" w:hanging="705"/>
        <w:jc w:val="both"/>
      </w:pPr>
    </w:p>
    <w:p w:rsidR="004902D5" w:rsidRDefault="004902D5" w:rsidP="000428EC">
      <w:pPr>
        <w:ind w:left="705" w:hanging="705"/>
        <w:jc w:val="both"/>
      </w:pPr>
    </w:p>
    <w:p w:rsidR="004902D5" w:rsidRDefault="004902D5" w:rsidP="000428EC">
      <w:pPr>
        <w:tabs>
          <w:tab w:val="center" w:pos="4678"/>
          <w:tab w:val="center" w:pos="7655"/>
        </w:tabs>
        <w:ind w:left="705" w:hanging="705"/>
        <w:jc w:val="both"/>
      </w:pPr>
      <w:r>
        <w:tab/>
      </w:r>
      <w:r>
        <w:tab/>
        <w:t>Dr. Tüske Róbert</w:t>
      </w:r>
      <w:r>
        <w:tab/>
        <w:t>Papp Gábor</w:t>
      </w:r>
    </w:p>
    <w:p w:rsidR="004902D5" w:rsidRDefault="004902D5" w:rsidP="000428EC">
      <w:pPr>
        <w:tabs>
          <w:tab w:val="center" w:pos="4678"/>
          <w:tab w:val="center" w:pos="7655"/>
        </w:tabs>
        <w:ind w:left="705" w:hanging="705"/>
        <w:jc w:val="both"/>
      </w:pPr>
      <w:r>
        <w:tab/>
      </w:r>
      <w:r>
        <w:tab/>
        <w:t>Jegyző</w:t>
      </w:r>
      <w:r>
        <w:tab/>
        <w:t>Polgármester</w:t>
      </w:r>
    </w:p>
    <w:p w:rsidR="004902D5" w:rsidRPr="00617EA5" w:rsidRDefault="004902D5" w:rsidP="00617EA5">
      <w:pPr>
        <w:pStyle w:val="EndnoteTex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902D5" w:rsidRPr="00617EA5" w:rsidSect="001A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1C9"/>
    <w:multiLevelType w:val="hybridMultilevel"/>
    <w:tmpl w:val="C2860DB2"/>
    <w:lvl w:ilvl="0" w:tplc="9F364E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44A74"/>
    <w:multiLevelType w:val="hybridMultilevel"/>
    <w:tmpl w:val="E4645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51FDD"/>
    <w:multiLevelType w:val="hybridMultilevel"/>
    <w:tmpl w:val="3D288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7453"/>
    <w:multiLevelType w:val="hybridMultilevel"/>
    <w:tmpl w:val="6AA81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163485"/>
    <w:multiLevelType w:val="hybridMultilevel"/>
    <w:tmpl w:val="20A25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9238A7"/>
    <w:multiLevelType w:val="hybridMultilevel"/>
    <w:tmpl w:val="74C639F2"/>
    <w:lvl w:ilvl="0" w:tplc="491AC0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825FC"/>
    <w:multiLevelType w:val="hybridMultilevel"/>
    <w:tmpl w:val="7C7E8F52"/>
    <w:lvl w:ilvl="0" w:tplc="A53C6764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7FFB"/>
    <w:multiLevelType w:val="hybridMultilevel"/>
    <w:tmpl w:val="A7D89C0C"/>
    <w:lvl w:ilvl="0" w:tplc="1040A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752FD5"/>
    <w:multiLevelType w:val="hybridMultilevel"/>
    <w:tmpl w:val="7F92A608"/>
    <w:lvl w:ilvl="0" w:tplc="E982B9E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66" w:hanging="360"/>
      </w:pPr>
    </w:lvl>
    <w:lvl w:ilvl="2" w:tplc="040E001B">
      <w:start w:val="1"/>
      <w:numFmt w:val="lowerRoman"/>
      <w:lvlText w:val="%3."/>
      <w:lvlJc w:val="right"/>
      <w:pPr>
        <w:ind w:left="2286" w:hanging="180"/>
      </w:pPr>
    </w:lvl>
    <w:lvl w:ilvl="3" w:tplc="040E000F">
      <w:start w:val="1"/>
      <w:numFmt w:val="decimal"/>
      <w:lvlText w:val="%4."/>
      <w:lvlJc w:val="left"/>
      <w:pPr>
        <w:ind w:left="3006" w:hanging="360"/>
      </w:pPr>
    </w:lvl>
    <w:lvl w:ilvl="4" w:tplc="040E0019">
      <w:start w:val="1"/>
      <w:numFmt w:val="lowerLetter"/>
      <w:lvlText w:val="%5."/>
      <w:lvlJc w:val="left"/>
      <w:pPr>
        <w:ind w:left="3726" w:hanging="360"/>
      </w:pPr>
    </w:lvl>
    <w:lvl w:ilvl="5" w:tplc="040E001B">
      <w:start w:val="1"/>
      <w:numFmt w:val="lowerRoman"/>
      <w:lvlText w:val="%6."/>
      <w:lvlJc w:val="right"/>
      <w:pPr>
        <w:ind w:left="4446" w:hanging="180"/>
      </w:pPr>
    </w:lvl>
    <w:lvl w:ilvl="6" w:tplc="040E000F">
      <w:start w:val="1"/>
      <w:numFmt w:val="decimal"/>
      <w:lvlText w:val="%7."/>
      <w:lvlJc w:val="left"/>
      <w:pPr>
        <w:ind w:left="5166" w:hanging="360"/>
      </w:pPr>
    </w:lvl>
    <w:lvl w:ilvl="7" w:tplc="040E0019">
      <w:start w:val="1"/>
      <w:numFmt w:val="lowerLetter"/>
      <w:lvlText w:val="%8."/>
      <w:lvlJc w:val="left"/>
      <w:pPr>
        <w:ind w:left="5886" w:hanging="360"/>
      </w:pPr>
    </w:lvl>
    <w:lvl w:ilvl="8" w:tplc="040E001B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7973046D"/>
    <w:multiLevelType w:val="hybridMultilevel"/>
    <w:tmpl w:val="BBC4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571CF"/>
    <w:multiLevelType w:val="hybridMultilevel"/>
    <w:tmpl w:val="8A8CB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B5C8C"/>
    <w:multiLevelType w:val="hybridMultilevel"/>
    <w:tmpl w:val="E5AA5CCC"/>
    <w:lvl w:ilvl="0" w:tplc="0BD2C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2F3"/>
    <w:rsid w:val="000143EF"/>
    <w:rsid w:val="0001483B"/>
    <w:rsid w:val="000148AE"/>
    <w:rsid w:val="000428EC"/>
    <w:rsid w:val="000658EF"/>
    <w:rsid w:val="00081A8B"/>
    <w:rsid w:val="00095110"/>
    <w:rsid w:val="000C1A44"/>
    <w:rsid w:val="000C4349"/>
    <w:rsid w:val="000D7DF1"/>
    <w:rsid w:val="000E1360"/>
    <w:rsid w:val="000E286C"/>
    <w:rsid w:val="00106CDA"/>
    <w:rsid w:val="00122F51"/>
    <w:rsid w:val="00144772"/>
    <w:rsid w:val="00145832"/>
    <w:rsid w:val="00191BA5"/>
    <w:rsid w:val="001929B2"/>
    <w:rsid w:val="00195791"/>
    <w:rsid w:val="001A275B"/>
    <w:rsid w:val="001A4097"/>
    <w:rsid w:val="001B4021"/>
    <w:rsid w:val="001F6C59"/>
    <w:rsid w:val="001F7ED7"/>
    <w:rsid w:val="00200CAA"/>
    <w:rsid w:val="0025685E"/>
    <w:rsid w:val="00256FFC"/>
    <w:rsid w:val="00265FDF"/>
    <w:rsid w:val="00311AF3"/>
    <w:rsid w:val="0032365D"/>
    <w:rsid w:val="00357771"/>
    <w:rsid w:val="00367E8F"/>
    <w:rsid w:val="003720CA"/>
    <w:rsid w:val="00385D1D"/>
    <w:rsid w:val="003B5E7D"/>
    <w:rsid w:val="003D7659"/>
    <w:rsid w:val="003E003A"/>
    <w:rsid w:val="003E49A1"/>
    <w:rsid w:val="00401A75"/>
    <w:rsid w:val="0042146A"/>
    <w:rsid w:val="00427D79"/>
    <w:rsid w:val="00434A60"/>
    <w:rsid w:val="00470449"/>
    <w:rsid w:val="004902D5"/>
    <w:rsid w:val="004906EE"/>
    <w:rsid w:val="004B38F8"/>
    <w:rsid w:val="004C3E27"/>
    <w:rsid w:val="0053500B"/>
    <w:rsid w:val="00541281"/>
    <w:rsid w:val="00557EAF"/>
    <w:rsid w:val="0059446F"/>
    <w:rsid w:val="005D2416"/>
    <w:rsid w:val="005E3C06"/>
    <w:rsid w:val="005F5E0B"/>
    <w:rsid w:val="0060442A"/>
    <w:rsid w:val="00617EA5"/>
    <w:rsid w:val="00646E17"/>
    <w:rsid w:val="006B6CF3"/>
    <w:rsid w:val="006C3463"/>
    <w:rsid w:val="006F1119"/>
    <w:rsid w:val="007030D6"/>
    <w:rsid w:val="007034F0"/>
    <w:rsid w:val="00733BD6"/>
    <w:rsid w:val="007402CA"/>
    <w:rsid w:val="00747AE2"/>
    <w:rsid w:val="00787DF6"/>
    <w:rsid w:val="00796BFD"/>
    <w:rsid w:val="007D0810"/>
    <w:rsid w:val="007D6950"/>
    <w:rsid w:val="00830755"/>
    <w:rsid w:val="00865FB1"/>
    <w:rsid w:val="008C37CC"/>
    <w:rsid w:val="00A51B08"/>
    <w:rsid w:val="00A54A3F"/>
    <w:rsid w:val="00A63E46"/>
    <w:rsid w:val="00AB4500"/>
    <w:rsid w:val="00AB5FAA"/>
    <w:rsid w:val="00AC0AF6"/>
    <w:rsid w:val="00AC65AE"/>
    <w:rsid w:val="00B242F3"/>
    <w:rsid w:val="00B356AF"/>
    <w:rsid w:val="00B50D00"/>
    <w:rsid w:val="00B64645"/>
    <w:rsid w:val="00B8201F"/>
    <w:rsid w:val="00BC6B4F"/>
    <w:rsid w:val="00BF60BE"/>
    <w:rsid w:val="00C135AA"/>
    <w:rsid w:val="00C21175"/>
    <w:rsid w:val="00C5770A"/>
    <w:rsid w:val="00C739EA"/>
    <w:rsid w:val="00CB6036"/>
    <w:rsid w:val="00CE51F2"/>
    <w:rsid w:val="00D33AF2"/>
    <w:rsid w:val="00D47D27"/>
    <w:rsid w:val="00D61A69"/>
    <w:rsid w:val="00D83208"/>
    <w:rsid w:val="00DB7D00"/>
    <w:rsid w:val="00DE1338"/>
    <w:rsid w:val="00DF1AEB"/>
    <w:rsid w:val="00DF365B"/>
    <w:rsid w:val="00E55C65"/>
    <w:rsid w:val="00E61012"/>
    <w:rsid w:val="00E70B9F"/>
    <w:rsid w:val="00E86975"/>
    <w:rsid w:val="00E961F6"/>
    <w:rsid w:val="00EE2BEA"/>
    <w:rsid w:val="00F332AF"/>
    <w:rsid w:val="00F46BDB"/>
    <w:rsid w:val="00F504B8"/>
    <w:rsid w:val="00F6444B"/>
    <w:rsid w:val="00F83BB6"/>
    <w:rsid w:val="00FB5D1A"/>
    <w:rsid w:val="00FC30EA"/>
    <w:rsid w:val="00FC705C"/>
    <w:rsid w:val="00FC7AD7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Char1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42F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242F3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B24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2F3"/>
    <w:rPr>
      <w:rFonts w:ascii="Times New Roman" w:hAnsi="Times New Roman" w:cs="Times New Roman"/>
      <w:sz w:val="20"/>
      <w:szCs w:val="20"/>
      <w:lang w:eastAsia="hu-HU"/>
    </w:rPr>
  </w:style>
  <w:style w:type="paragraph" w:styleId="NormalWeb">
    <w:name w:val="Normal (Web)"/>
    <w:basedOn w:val="Normal"/>
    <w:uiPriority w:val="99"/>
    <w:semiHidden/>
    <w:rsid w:val="00B8201F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E6101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E61012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1012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61012"/>
    <w:rPr>
      <w:color w:val="8CB80C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rsid w:val="000428EC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0AF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28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AF6"/>
    <w:rPr>
      <w:rFonts w:ascii="Times New Roman" w:hAnsi="Times New Roman" w:cs="Times New Roman"/>
      <w:sz w:val="24"/>
      <w:szCs w:val="24"/>
    </w:rPr>
  </w:style>
  <w:style w:type="paragraph" w:customStyle="1" w:styleId="Char1Char">
    <w:name w:val="Char1 Char"/>
    <w:basedOn w:val="Normal"/>
    <w:link w:val="DefaultParagraphFont"/>
    <w:uiPriority w:val="99"/>
    <w:rsid w:val="00B50D00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B50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@hevizph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12</Pages>
  <Words>2209</Words>
  <Characters>15243</Characters>
  <Application>Microsoft Office Outlook</Application>
  <DocSecurity>0</DocSecurity>
  <Lines>0</Lines>
  <Paragraphs>0</Paragraphs>
  <ScaleCrop>false</ScaleCrop>
  <Company>Hévíz 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nbuser3</dc:creator>
  <cp:keywords/>
  <dc:description/>
  <cp:lastModifiedBy>bertalan.linda</cp:lastModifiedBy>
  <cp:revision>11</cp:revision>
  <cp:lastPrinted>2011-05-19T08:11:00Z</cp:lastPrinted>
  <dcterms:created xsi:type="dcterms:W3CDTF">2011-05-19T13:29:00Z</dcterms:created>
  <dcterms:modified xsi:type="dcterms:W3CDTF">2011-05-27T10:29:00Z</dcterms:modified>
</cp:coreProperties>
</file>