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3E" w:rsidRPr="00861225" w:rsidRDefault="001D2C3E" w:rsidP="00567A82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Arial"/>
          <w:color w:val="000000"/>
          <w:sz w:val="36"/>
          <w:szCs w:val="36"/>
        </w:rPr>
      </w:pPr>
      <w:r w:rsidRPr="00861225">
        <w:rPr>
          <w:rFonts w:ascii="Calibri" w:hAnsi="Calibri" w:cs="Arial"/>
          <w:color w:val="000000"/>
          <w:sz w:val="36"/>
          <w:szCs w:val="36"/>
        </w:rPr>
        <w:t>Tisztelt Felhasználó!</w:t>
      </w:r>
    </w:p>
    <w:p w:rsidR="001D2C3E" w:rsidRPr="002F05E6" w:rsidRDefault="001D2C3E" w:rsidP="007B7EA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F05E6">
        <w:rPr>
          <w:rFonts w:ascii="Calibri" w:hAnsi="Calibri" w:cs="Arial"/>
          <w:color w:val="000000"/>
          <w:sz w:val="24"/>
          <w:szCs w:val="24"/>
        </w:rPr>
        <w:t xml:space="preserve">Az elmúlt év márciusában bekövetkezett hóhelyzet, valamint a júniusi árvíz a korábbiaktól hatékonyabb megoldás kidolgozását tették szükségessé a lakosság azonnali, naprakész, ugyanakkor célzott tájékoztatására. Ennek érdekében a BM Országos Katasztrófavédelmi Főigazgatóság a Rádiós Segélyhívó és Infokommunikációs Országos Egyesülettel és a Microsoft Magyarország Kft.-vel kifejlesztett egy mobil eszközökre optimalizált új alkalmazást, amely a közönségszavazatok alapján a </w:t>
      </w:r>
      <w:r w:rsidRPr="002F05E6">
        <w:rPr>
          <w:rFonts w:ascii="Calibri" w:hAnsi="Calibri" w:cs="Arial"/>
          <w:b/>
          <w:color w:val="000000"/>
          <w:sz w:val="24"/>
          <w:szCs w:val="24"/>
        </w:rPr>
        <w:t>veszélyhelyzeti értesítési szolgáltatás – VÉSZ</w:t>
      </w:r>
      <w:r w:rsidRPr="002F05E6">
        <w:rPr>
          <w:rFonts w:ascii="Calibri" w:hAnsi="Calibri" w:cs="Arial"/>
          <w:color w:val="000000"/>
          <w:sz w:val="24"/>
          <w:szCs w:val="24"/>
        </w:rPr>
        <w:t xml:space="preserve"> elnevezést kapta.</w:t>
      </w:r>
    </w:p>
    <w:p w:rsidR="001D2C3E" w:rsidRPr="002F05E6" w:rsidRDefault="001D2C3E" w:rsidP="007B7EA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F05E6">
        <w:rPr>
          <w:rFonts w:ascii="Calibri" w:hAnsi="Calibri" w:cs="Arial"/>
          <w:color w:val="000000"/>
          <w:sz w:val="24"/>
          <w:szCs w:val="24"/>
        </w:rPr>
        <w:t>A VÉSZ segítségével az okostelefonnal rendelkezők azonnal tájékozódhatnak a lakóhelyük, az úti céljuk által érintett területek, figyelt útvonalak, megyék, vagy akár az egész ország aktuális helyzetéről, a kiadott figyelmeztető és riasztási jelzésekről.</w:t>
      </w:r>
    </w:p>
    <w:p w:rsidR="001D2C3E" w:rsidRPr="002F05E6" w:rsidRDefault="001D2C3E" w:rsidP="007B7EA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F05E6">
        <w:rPr>
          <w:rFonts w:ascii="Calibri" w:hAnsi="Calibri" w:cs="Arial"/>
          <w:color w:val="000000"/>
          <w:sz w:val="24"/>
          <w:szCs w:val="24"/>
        </w:rPr>
        <w:t xml:space="preserve">Az alkalmazást letöltő felhasználó beállíthatja magának, hogy Magyarország mely területéről kér azonnali értesítést mobil eszközére. Kijelölheti a lakóhelyéhez igazított értesítési zónát, egy-egy megyét, a nagyobb hazai tavak környékét, vagy akár az egész országot is. A VÉSZ képes arra is, hogy a mobil eszköz GPS berendezésének segítségével figyelje a felhasználó aktuális helyzetét, és ehhez viszonyítva küldi az adott területre érvényes értesítéseket az okos készülékre. A szolgáltatás háromfokozatú értesítést tud küldeni, a felhasználó tetszés szerint kiválaszthatja, hogy csak a riasztásokról, a figyelmeztetésekről, vagy pedig mindenről, így a tájékoztatásokról is kér-e értesítést. </w:t>
      </w:r>
    </w:p>
    <w:p w:rsidR="001D2C3E" w:rsidRPr="002F05E6" w:rsidRDefault="001D2C3E" w:rsidP="00FF13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2F05E6">
        <w:rPr>
          <w:rFonts w:ascii="Calibri" w:hAnsi="Calibri" w:cs="Arial"/>
          <w:color w:val="000000"/>
          <w:sz w:val="24"/>
          <w:szCs w:val="24"/>
        </w:rPr>
        <w:t>Az ingyenesen letölthető alkalmazás az Android, az iOS és a Windows Phone operációs rendszerekre egyaránt elérhető, teljesen díjmentesen. További információk találhatóak a</w:t>
      </w:r>
    </w:p>
    <w:p w:rsidR="001D2C3E" w:rsidRPr="002F05E6" w:rsidRDefault="001D2C3E" w:rsidP="002F05E6">
      <w:pPr>
        <w:suppressAutoHyphens/>
        <w:autoSpaceDE w:val="0"/>
        <w:autoSpaceDN w:val="0"/>
        <w:adjustRightInd w:val="0"/>
        <w:spacing w:before="240" w:after="0" w:line="240" w:lineRule="auto"/>
        <w:ind w:left="902" w:right="792" w:hanging="362"/>
        <w:jc w:val="both"/>
        <w:rPr>
          <w:rFonts w:ascii="Calibri" w:hAnsi="Calibri" w:cs="Arial"/>
          <w:color w:val="000000"/>
          <w:sz w:val="28"/>
          <w:szCs w:val="28"/>
        </w:rPr>
      </w:pPr>
      <w:r w:rsidRPr="002F05E6">
        <w:rPr>
          <w:rFonts w:ascii="Calibri" w:hAnsi="Calibri" w:cs="Arial"/>
          <w:b/>
          <w:color w:val="000000"/>
          <w:sz w:val="28"/>
          <w:szCs w:val="28"/>
        </w:rPr>
        <w:t>http://www.katasztrofavedelem.hu/index2.php?pageid=lakossag_veszelyhelyzeti_tajekoztato_rendszer</w:t>
      </w:r>
      <w:r w:rsidRPr="002F05E6">
        <w:rPr>
          <w:rFonts w:ascii="Calibri" w:hAnsi="Calibri" w:cs="Arial"/>
          <w:color w:val="000000"/>
          <w:sz w:val="28"/>
          <w:szCs w:val="28"/>
        </w:rPr>
        <w:t xml:space="preserve"> honlapon.</w:t>
      </w:r>
    </w:p>
    <w:p w:rsidR="001D2C3E" w:rsidRPr="002F05E6" w:rsidRDefault="001D2C3E" w:rsidP="003474CE">
      <w:pPr>
        <w:autoSpaceDE w:val="0"/>
        <w:autoSpaceDN w:val="0"/>
        <w:adjustRightInd w:val="0"/>
        <w:spacing w:before="360"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2F05E6">
        <w:rPr>
          <w:rFonts w:ascii="Calibri" w:hAnsi="Calibri" w:cs="Arial"/>
          <w:color w:val="000000"/>
          <w:sz w:val="24"/>
          <w:szCs w:val="24"/>
        </w:rPr>
        <w:t>Hévíz, 2014. január 21.</w:t>
      </w:r>
    </w:p>
    <w:p w:rsidR="001D2C3E" w:rsidRPr="002F05E6" w:rsidRDefault="001D2C3E" w:rsidP="003474CE">
      <w:pPr>
        <w:autoSpaceDE w:val="0"/>
        <w:autoSpaceDN w:val="0"/>
        <w:adjustRightInd w:val="0"/>
        <w:spacing w:before="360"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2F05E6">
        <w:rPr>
          <w:rFonts w:ascii="Calibri" w:hAnsi="Calibri" w:cs="Arial"/>
          <w:color w:val="000000"/>
          <w:sz w:val="24"/>
          <w:szCs w:val="24"/>
        </w:rPr>
        <w:t>Dr. Tóth Ferenc tű. dandártábornok</w:t>
      </w:r>
    </w:p>
    <w:p w:rsidR="001D2C3E" w:rsidRPr="002F05E6" w:rsidRDefault="001D2C3E" w:rsidP="003474C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2F05E6">
        <w:rPr>
          <w:rFonts w:ascii="Calibri" w:hAnsi="Calibri" w:cs="Arial"/>
          <w:color w:val="000000"/>
          <w:sz w:val="24"/>
          <w:szCs w:val="24"/>
        </w:rPr>
        <w:t>országos polgári védelmi főfelügyelő és</w:t>
      </w:r>
    </w:p>
    <w:p w:rsidR="001D2C3E" w:rsidRPr="002F05E6" w:rsidRDefault="001D2C3E" w:rsidP="00F2299F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2F05E6">
        <w:rPr>
          <w:rFonts w:ascii="Calibri" w:hAnsi="Calibri" w:cs="Arial"/>
          <w:sz w:val="24"/>
          <w:szCs w:val="24"/>
        </w:rPr>
        <w:t>dr. Varga Andrea</w:t>
      </w:r>
    </w:p>
    <w:p w:rsidR="001D2C3E" w:rsidRPr="002F05E6" w:rsidRDefault="001D2C3E" w:rsidP="00F2299F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F05E6">
        <w:rPr>
          <w:rFonts w:ascii="Calibri" w:hAnsi="Calibri" w:cs="Arial"/>
          <w:sz w:val="24"/>
          <w:szCs w:val="24"/>
        </w:rPr>
        <w:t>hivatalvezető, HVB elnök</w:t>
      </w:r>
    </w:p>
    <w:p w:rsidR="001D2C3E" w:rsidRPr="002F05E6" w:rsidRDefault="001D2C3E" w:rsidP="00F2299F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F05E6">
        <w:rPr>
          <w:rFonts w:ascii="Calibri" w:hAnsi="Calibri" w:cs="Arial"/>
          <w:sz w:val="24"/>
          <w:szCs w:val="24"/>
        </w:rPr>
        <w:t xml:space="preserve">ZMKH Keszthelyi Járási Hivatala </w:t>
      </w:r>
      <w:r w:rsidRPr="002F05E6">
        <w:rPr>
          <w:rFonts w:ascii="Calibri" w:hAnsi="Calibri" w:cs="Arial"/>
          <w:color w:val="000000"/>
          <w:sz w:val="24"/>
          <w:szCs w:val="24"/>
        </w:rPr>
        <w:t>felkérése alapján</w:t>
      </w:r>
    </w:p>
    <w:p w:rsidR="001D2C3E" w:rsidRPr="002F05E6" w:rsidRDefault="001D2C3E" w:rsidP="0048155F">
      <w:pPr>
        <w:tabs>
          <w:tab w:val="center" w:pos="7020"/>
        </w:tabs>
        <w:spacing w:before="960" w:after="0" w:line="240" w:lineRule="auto"/>
        <w:rPr>
          <w:rFonts w:ascii="Calibri" w:hAnsi="Calibri" w:cs="Arial"/>
          <w:sz w:val="24"/>
          <w:szCs w:val="24"/>
        </w:rPr>
      </w:pPr>
      <w:r w:rsidRPr="002F05E6">
        <w:rPr>
          <w:rFonts w:ascii="Calibri" w:hAnsi="Calibri" w:cs="Arial"/>
          <w:sz w:val="24"/>
          <w:szCs w:val="24"/>
        </w:rPr>
        <w:tab/>
        <w:t>Papp Gábor</w:t>
      </w:r>
    </w:p>
    <w:p w:rsidR="001D2C3E" w:rsidRPr="002F05E6" w:rsidRDefault="001D2C3E" w:rsidP="0048155F">
      <w:pPr>
        <w:tabs>
          <w:tab w:val="center" w:pos="702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2F05E6">
        <w:rPr>
          <w:rFonts w:ascii="Calibri" w:hAnsi="Calibri" w:cs="Arial"/>
          <w:sz w:val="24"/>
          <w:szCs w:val="24"/>
        </w:rPr>
        <w:tab/>
        <w:t>polgármester</w:t>
      </w:r>
    </w:p>
    <w:sectPr w:rsidR="001D2C3E" w:rsidRPr="002F05E6" w:rsidSect="0032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487"/>
    <w:rsid w:val="001D2C3E"/>
    <w:rsid w:val="002256BC"/>
    <w:rsid w:val="002F05E6"/>
    <w:rsid w:val="00324C4B"/>
    <w:rsid w:val="003474CE"/>
    <w:rsid w:val="003C68AE"/>
    <w:rsid w:val="0048155F"/>
    <w:rsid w:val="004A1C22"/>
    <w:rsid w:val="004A5988"/>
    <w:rsid w:val="00567A82"/>
    <w:rsid w:val="007B7EAD"/>
    <w:rsid w:val="00861225"/>
    <w:rsid w:val="00864372"/>
    <w:rsid w:val="00933E6A"/>
    <w:rsid w:val="009B5289"/>
    <w:rsid w:val="00B5646E"/>
    <w:rsid w:val="00D67487"/>
    <w:rsid w:val="00E3771B"/>
    <w:rsid w:val="00F2299F"/>
    <w:rsid w:val="00F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87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564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253</Words>
  <Characters>1750</Characters>
  <Application>Microsoft Office Outlook</Application>
  <DocSecurity>0</DocSecurity>
  <Lines>0</Lines>
  <Paragraphs>0</Paragraphs>
  <ScaleCrop>false</ScaleCrop>
  <Company>Vonyarcvashegy 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Keszthelyi Járás illetékességi területén működő önkormányzatok részére</dc:title>
  <dc:subject/>
  <dc:creator>jegyző</dc:creator>
  <cp:keywords/>
  <dc:description/>
  <cp:lastModifiedBy>szorenyi</cp:lastModifiedBy>
  <cp:revision>9</cp:revision>
  <dcterms:created xsi:type="dcterms:W3CDTF">2014-01-21T07:22:00Z</dcterms:created>
  <dcterms:modified xsi:type="dcterms:W3CDTF">2014-01-21T08:48:00Z</dcterms:modified>
</cp:coreProperties>
</file>